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25" w:rsidRPr="00D65F48" w:rsidRDefault="00D65F48" w:rsidP="006E7D5B">
      <w:pPr>
        <w:pStyle w:val="Title-Elegant"/>
        <w:rPr>
          <w:sz w:val="120"/>
          <w:szCs w:val="120"/>
        </w:rPr>
      </w:pPr>
      <w:bookmarkStart w:id="0" w:name="_GoBack"/>
      <w:bookmarkEnd w:id="0"/>
      <w:r>
        <w:rPr>
          <w:noProof/>
          <w:sz w:val="120"/>
          <w:szCs w:val="1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-74451</wp:posOffset>
            </wp:positionH>
            <wp:positionV relativeFrom="paragraph">
              <wp:posOffset>79794</wp:posOffset>
            </wp:positionV>
            <wp:extent cx="767751" cy="800773"/>
            <wp:effectExtent l="0" t="0" r="0" b="0"/>
            <wp:wrapNone/>
            <wp:docPr id="2" name="Picture 1" descr="v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sb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08" cy="80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D43" w:rsidRPr="00337D43">
        <w:rPr>
          <w:noProof/>
          <w:sz w:val="120"/>
          <w:szCs w:val="1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5875968</wp:posOffset>
            </wp:positionH>
            <wp:positionV relativeFrom="paragraph">
              <wp:posOffset>196187</wp:posOffset>
            </wp:positionV>
            <wp:extent cx="827111" cy="689212"/>
            <wp:effectExtent l="19050" t="0" r="0" b="0"/>
            <wp:wrapNone/>
            <wp:docPr id="7" name="Picture 0" descr="LPSS Final B-W Logo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S Final B-W Logo No T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725" w:rsidRPr="00D65F48">
        <w:rPr>
          <w:sz w:val="120"/>
          <w:szCs w:val="120"/>
        </w:rPr>
        <w:t>Math News</w:t>
      </w:r>
    </w:p>
    <w:p w:rsidR="00F63725" w:rsidRDefault="00960E31">
      <w:pPr>
        <w:pStyle w:val="IssueVolumeDate-Elega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146050</wp:posOffset>
                </wp:positionV>
                <wp:extent cx="3606165" cy="5432425"/>
                <wp:effectExtent l="4445" t="3175" r="0" b="317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43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25" w:rsidRDefault="002F4521">
                            <w:pPr>
                              <w:pStyle w:val="Heading1-Elegant"/>
                            </w:pPr>
                            <w:r>
                              <w:t>1</w:t>
                            </w:r>
                            <w:r w:rsidRPr="002F452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F63725">
                              <w:t>Grade Math</w:t>
                            </w:r>
                          </w:p>
                          <w:p w:rsidR="00F63725" w:rsidRPr="002C5332" w:rsidRDefault="00F63725">
                            <w:pPr>
                              <w:pStyle w:val="Subtitle-Elegan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Module</w:t>
                            </w:r>
                            <w:r w:rsidR="00037456">
                              <w:t xml:space="preserve"> </w:t>
                            </w:r>
                            <w:r w:rsidR="002C42EE">
                              <w:t>1</w:t>
                            </w:r>
                            <w:r>
                              <w:t xml:space="preserve">: </w:t>
                            </w:r>
                            <w:r w:rsidR="00A61837">
                              <w:t>Sums and Differences to 10</w:t>
                            </w:r>
                          </w:p>
                          <w:p w:rsidR="00F63725" w:rsidRDefault="00F63725">
                            <w:pPr>
                              <w:pStyle w:val="Byline-Elegant"/>
                            </w:pPr>
                            <w:r>
                              <w:t xml:space="preserve">Math Parent Letter </w:t>
                            </w:r>
                          </w:p>
                          <w:p w:rsidR="00D65F48" w:rsidRDefault="00423D98" w:rsidP="006469F0">
                            <w:pPr>
                              <w:pStyle w:val="BodyText-Elegant"/>
                            </w:pPr>
                            <w:r w:rsidRPr="00423D98">
                              <w:t>This document is created to give parents and students a better understanding of the math concepts found in Eureka Math (© 2013 Common Core, Inc.) that is also posted as the</w:t>
                            </w:r>
                            <w:r w:rsidR="00337D43">
                              <w:t xml:space="preserve"> </w:t>
                            </w:r>
                            <w:r w:rsidRPr="00423D98">
                              <w:t xml:space="preserve">Engage New York </w:t>
                            </w:r>
                            <w:proofErr w:type="gramStart"/>
                            <w:r w:rsidRPr="00423D98">
                              <w:t>material which</w:t>
                            </w:r>
                            <w:proofErr w:type="gramEnd"/>
                            <w:r w:rsidRPr="00423D98">
                              <w:t xml:space="preserve"> is taught in the classroom. </w:t>
                            </w:r>
                            <w:proofErr w:type="gramStart"/>
                            <w:r w:rsidRPr="00423D98">
                              <w:t xml:space="preserve">Module </w:t>
                            </w:r>
                            <w:r w:rsidR="00A61837">
                              <w:t>1</w:t>
                            </w:r>
                            <w:r w:rsidRPr="00423D98">
                              <w:t xml:space="preserve"> of Eureka Math (Engage New York) covers </w:t>
                            </w:r>
                            <w:r w:rsidR="00A61837">
                              <w:t>Sums and Differences to 10.</w:t>
                            </w:r>
                            <w:proofErr w:type="gramEnd"/>
                            <w:r>
                              <w:t xml:space="preserve">  This newsletter will discuss Module </w:t>
                            </w:r>
                            <w:r w:rsidR="00A61837">
                              <w:t>1</w:t>
                            </w:r>
                            <w:r>
                              <w:t xml:space="preserve">, Topic </w:t>
                            </w:r>
                            <w:r w:rsidR="00B723FA">
                              <w:t>F</w:t>
                            </w:r>
                            <w:r>
                              <w:t>.</w:t>
                            </w:r>
                          </w:p>
                          <w:p w:rsidR="00F63725" w:rsidRDefault="003C7334" w:rsidP="003C7334">
                            <w:pPr>
                              <w:pStyle w:val="BodyText-Elegant"/>
                              <w:ind w:left="990" w:hanging="810"/>
                            </w:pPr>
                            <w:r>
                              <w:t>Topic</w:t>
                            </w:r>
                            <w:r w:rsidR="0076197F">
                              <w:t xml:space="preserve"> </w:t>
                            </w:r>
                            <w:r w:rsidR="00B723FA">
                              <w:t>F</w:t>
                            </w:r>
                            <w:r w:rsidR="002A330C">
                              <w:t xml:space="preserve">. </w:t>
                            </w:r>
                            <w:r w:rsidR="00B723FA">
                              <w:t>Development of Addition Fluency Within 10</w:t>
                            </w:r>
                          </w:p>
                          <w:p w:rsidR="0013762C" w:rsidRDefault="0013762C" w:rsidP="002C5332">
                            <w:pPr>
                              <w:pStyle w:val="BodyText-Elegant"/>
                              <w:spacing w:after="0" w:line="276" w:lineRule="auto"/>
                            </w:pPr>
                          </w:p>
                          <w:p w:rsidR="002A1206" w:rsidRDefault="002A1206" w:rsidP="002A1206">
                            <w:pPr>
                              <w:pStyle w:val="BodyText-Elegant"/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Words to know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2219"/>
                            </w:tblGrid>
                            <w:tr w:rsidR="002A1206" w:rsidTr="00E42B57">
                              <w:tc>
                                <w:tcPr>
                                  <w:tcW w:w="2880" w:type="dxa"/>
                                  <w:hideMark/>
                                </w:tcPr>
                                <w:p w:rsidR="002A1206" w:rsidRDefault="00B723FA" w:rsidP="00E42B57">
                                  <w:pPr>
                                    <w:pStyle w:val="BodyText-Elegan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ind w:left="432"/>
                                  </w:pPr>
                                  <w:r>
                                    <w:t>Doubles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hideMark/>
                                </w:tcPr>
                                <w:p w:rsidR="002A1206" w:rsidRDefault="00B723FA" w:rsidP="00B723FA">
                                  <w:pPr>
                                    <w:pStyle w:val="BodyText-Elegan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ind w:left="432"/>
                                  </w:pPr>
                                  <w:r>
                                    <w:t>Doubles +1</w:t>
                                  </w:r>
                                </w:p>
                              </w:tc>
                            </w:tr>
                          </w:tbl>
                          <w:p w:rsidR="00E25155" w:rsidRDefault="00E25155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DC4C39" w:rsidRPr="00B209B5" w:rsidRDefault="00DC4C39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  <w:rPr>
                                <w:b/>
                              </w:rPr>
                            </w:pPr>
                            <w:r w:rsidRPr="00B209B5">
                              <w:rPr>
                                <w:b/>
                              </w:rPr>
                              <w:t>Things to Remember!</w:t>
                            </w: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5F218C" w:rsidRDefault="005F218C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146DB6" w:rsidRDefault="00146DB6" w:rsidP="00146DB6">
                            <w:pPr>
                              <w:pStyle w:val="BodyText-Elegant"/>
                              <w:spacing w:after="0" w:line="276" w:lineRule="auto"/>
                              <w:ind w:right="7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-6.35pt;margin-top:11.5pt;width:283.95pt;height:4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hgGLcCAAC8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" o:allowincell="f" filled="f" stroked="f">
                <v:textbox>
                  <w:txbxContent>
                    <w:p w:rsidR="00F63725" w:rsidRDefault="002F4521">
                      <w:pPr>
                        <w:pStyle w:val="Heading1-Elegant"/>
                      </w:pPr>
                      <w:r>
                        <w:t>1</w:t>
                      </w:r>
                      <w:r w:rsidRPr="002F452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F63725">
                        <w:t>Grade Math</w:t>
                      </w:r>
                    </w:p>
                    <w:p w:rsidR="00F63725" w:rsidRPr="002C5332" w:rsidRDefault="00F63725">
                      <w:pPr>
                        <w:pStyle w:val="Subtitle-Elegant"/>
                        <w:rPr>
                          <w:sz w:val="19"/>
                          <w:szCs w:val="19"/>
                        </w:rPr>
                      </w:pPr>
                      <w:r>
                        <w:t>Module</w:t>
                      </w:r>
                      <w:r w:rsidR="00037456">
                        <w:t xml:space="preserve"> </w:t>
                      </w:r>
                      <w:r w:rsidR="002C42EE">
                        <w:t>1</w:t>
                      </w:r>
                      <w:r>
                        <w:t xml:space="preserve">: </w:t>
                      </w:r>
                      <w:r w:rsidR="00A61837">
                        <w:t>Sums and Differences to 10</w:t>
                      </w:r>
                    </w:p>
                    <w:p w:rsidR="00F63725" w:rsidRDefault="00F63725">
                      <w:pPr>
                        <w:pStyle w:val="Byline-Elegant"/>
                      </w:pPr>
                      <w:r>
                        <w:t xml:space="preserve">Math Parent Letter </w:t>
                      </w:r>
                    </w:p>
                    <w:p w:rsidR="00D65F48" w:rsidRDefault="00423D98" w:rsidP="006469F0">
                      <w:pPr>
                        <w:pStyle w:val="BodyText-Elegant"/>
                      </w:pPr>
                      <w:r w:rsidRPr="00423D98">
                        <w:t>This document is created to give parents and students a better understanding of the math concepts found in Eureka Math (© 2013 Common Core, Inc.) that is also posted as the</w:t>
                      </w:r>
                      <w:r w:rsidR="00337D43">
                        <w:t xml:space="preserve"> </w:t>
                      </w:r>
                      <w:r w:rsidRPr="00423D98">
                        <w:t xml:space="preserve">Engage New York </w:t>
                      </w:r>
                      <w:proofErr w:type="gramStart"/>
                      <w:r w:rsidRPr="00423D98">
                        <w:t>material which</w:t>
                      </w:r>
                      <w:proofErr w:type="gramEnd"/>
                      <w:r w:rsidRPr="00423D98">
                        <w:t xml:space="preserve"> is taught in the classroom. </w:t>
                      </w:r>
                      <w:proofErr w:type="gramStart"/>
                      <w:r w:rsidRPr="00423D98">
                        <w:t xml:space="preserve">Module </w:t>
                      </w:r>
                      <w:r w:rsidR="00A61837">
                        <w:t>1</w:t>
                      </w:r>
                      <w:r w:rsidRPr="00423D98">
                        <w:t xml:space="preserve"> of Eureka Math (Engage New York) covers </w:t>
                      </w:r>
                      <w:r w:rsidR="00A61837">
                        <w:t>Sums and Differences to 10.</w:t>
                      </w:r>
                      <w:proofErr w:type="gramEnd"/>
                      <w:r>
                        <w:t xml:space="preserve">  This newsletter will discuss Module </w:t>
                      </w:r>
                      <w:r w:rsidR="00A61837">
                        <w:t>1</w:t>
                      </w:r>
                      <w:r>
                        <w:t xml:space="preserve">, Topic </w:t>
                      </w:r>
                      <w:r w:rsidR="00B723FA">
                        <w:t>F</w:t>
                      </w:r>
                      <w:r>
                        <w:t>.</w:t>
                      </w:r>
                    </w:p>
                    <w:p w:rsidR="00F63725" w:rsidRDefault="003C7334" w:rsidP="003C7334">
                      <w:pPr>
                        <w:pStyle w:val="BodyText-Elegant"/>
                        <w:ind w:left="990" w:hanging="810"/>
                      </w:pPr>
                      <w:r>
                        <w:t>Topic</w:t>
                      </w:r>
                      <w:r w:rsidR="0076197F">
                        <w:t xml:space="preserve"> </w:t>
                      </w:r>
                      <w:r w:rsidR="00B723FA">
                        <w:t>F</w:t>
                      </w:r>
                      <w:r w:rsidR="002A330C">
                        <w:t xml:space="preserve">. </w:t>
                      </w:r>
                      <w:r w:rsidR="00B723FA">
                        <w:t>Development of Addition Fluency Within 10</w:t>
                      </w:r>
                    </w:p>
                    <w:p w:rsidR="0013762C" w:rsidRDefault="0013762C" w:rsidP="002C5332">
                      <w:pPr>
                        <w:pStyle w:val="BodyText-Elegant"/>
                        <w:spacing w:after="0" w:line="276" w:lineRule="auto"/>
                      </w:pPr>
                    </w:p>
                    <w:p w:rsidR="002A1206" w:rsidRDefault="002A1206" w:rsidP="002A1206">
                      <w:pPr>
                        <w:pStyle w:val="BodyText-Elegant"/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Words to know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2219"/>
                      </w:tblGrid>
                      <w:tr w:rsidR="002A1206" w:rsidTr="00E42B57">
                        <w:tc>
                          <w:tcPr>
                            <w:tcW w:w="2880" w:type="dxa"/>
                            <w:hideMark/>
                          </w:tcPr>
                          <w:p w:rsidR="002A1206" w:rsidRDefault="00B723FA" w:rsidP="00E42B57">
                            <w:pPr>
                              <w:pStyle w:val="BodyText-Elegant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2"/>
                            </w:pPr>
                            <w:r>
                              <w:t>Doubles</w:t>
                            </w:r>
                          </w:p>
                        </w:tc>
                        <w:tc>
                          <w:tcPr>
                            <w:tcW w:w="2219" w:type="dxa"/>
                            <w:hideMark/>
                          </w:tcPr>
                          <w:p w:rsidR="002A1206" w:rsidRDefault="00B723FA" w:rsidP="00B723FA">
                            <w:pPr>
                              <w:pStyle w:val="BodyText-Elegant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2"/>
                            </w:pPr>
                            <w:r>
                              <w:t>Doubles +1</w:t>
                            </w:r>
                          </w:p>
                        </w:tc>
                      </w:tr>
                    </w:tbl>
                    <w:p w:rsidR="00E25155" w:rsidRDefault="00E25155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DC4C39" w:rsidRPr="00B209B5" w:rsidRDefault="00DC4C39" w:rsidP="00005F35">
                      <w:pPr>
                        <w:pStyle w:val="BodyText-Elegant"/>
                        <w:spacing w:after="0" w:line="276" w:lineRule="auto"/>
                        <w:ind w:right="2640"/>
                        <w:rPr>
                          <w:b/>
                        </w:rPr>
                      </w:pPr>
                      <w:r w:rsidRPr="00B209B5">
                        <w:rPr>
                          <w:b/>
                        </w:rPr>
                        <w:t>Things to Remember!</w:t>
                      </w: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5F218C" w:rsidRDefault="005F218C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146DB6" w:rsidRDefault="00146DB6" w:rsidP="00146DB6">
                      <w:pPr>
                        <w:pStyle w:val="BodyText-Elegant"/>
                        <w:spacing w:after="0" w:line="276" w:lineRule="auto"/>
                        <w:ind w:right="75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154940</wp:posOffset>
                </wp:positionV>
                <wp:extent cx="3289935" cy="8218170"/>
                <wp:effectExtent l="2540" t="2540" r="3175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821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25" w:rsidRDefault="008A7AEE">
                            <w:pPr>
                              <w:pStyle w:val="Heading1-Elegant"/>
                            </w:pPr>
                            <w:r>
                              <w:t>Focus Area</w:t>
                            </w:r>
                            <w:r w:rsidR="00E71C8C">
                              <w:t xml:space="preserve">– Topic </w:t>
                            </w:r>
                            <w:r w:rsidR="00B723FA">
                              <w:t>F</w:t>
                            </w:r>
                          </w:p>
                          <w:p w:rsidR="006469F0" w:rsidRPr="00ED4AE0" w:rsidRDefault="00B723FA" w:rsidP="00A24CF9">
                            <w:pPr>
                              <w:pStyle w:val="BodyText-Elegant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Development of Addition Fluency Within 10</w:t>
                            </w:r>
                          </w:p>
                          <w:p w:rsidR="00ED4AE0" w:rsidRDefault="00ED4AE0" w:rsidP="00A24CF9">
                            <w:pPr>
                              <w:pStyle w:val="BodyText-Elegant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7749C" w:rsidRDefault="00561DCC" w:rsidP="0076197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Write </w:t>
                            </w:r>
                            <w:r w:rsidR="00B723FA">
                              <w:rPr>
                                <w:rFonts w:ascii="Garamond" w:hAnsi="Garamond"/>
                              </w:rPr>
                              <w:t xml:space="preserve">the </w:t>
                            </w:r>
                            <w:r w:rsidR="00B723FA" w:rsidRPr="00B723FA">
                              <w:rPr>
                                <w:rFonts w:ascii="Garamond" w:hAnsi="Garamond"/>
                                <w:b/>
                              </w:rPr>
                              <w:t>double</w:t>
                            </w:r>
                            <w:r w:rsidR="00B723FA">
                              <w:rPr>
                                <w:rFonts w:ascii="Garamond" w:hAnsi="Garamond"/>
                              </w:rPr>
                              <w:t xml:space="preserve"> and the </w:t>
                            </w:r>
                            <w:r w:rsidR="00B723FA" w:rsidRPr="00B723FA">
                              <w:rPr>
                                <w:rFonts w:ascii="Garamond" w:hAnsi="Garamond"/>
                                <w:b/>
                              </w:rPr>
                              <w:t>double plus 1</w:t>
                            </w:r>
                            <w:r w:rsidR="00B723FA">
                              <w:rPr>
                                <w:rFonts w:ascii="Garamond" w:hAnsi="Garamond"/>
                              </w:rPr>
                              <w:t xml:space="preserve"> sentence for the 5 group cards</w:t>
                            </w: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270"/>
                              <w:gridCol w:w="1350"/>
                              <w:gridCol w:w="270"/>
                              <w:gridCol w:w="1470"/>
                            </w:tblGrid>
                            <w:tr w:rsidR="00B723FA" w:rsidTr="00B723FA">
                              <w:trPr>
                                <w:trHeight w:val="577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B723FA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B723FA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723FA" w:rsidTr="00B723FA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723FA" w:rsidTr="00B723FA"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2</w:t>
                                  </w:r>
                                  <w:r w:rsidRPr="00B723F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2</w:t>
                                  </w:r>
                                  <w:r w:rsidRPr="00B723F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B723F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5 + 5 = 10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3</w:t>
                                  </w:r>
                                  <w:r w:rsidRPr="00B723F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3</w:t>
                                  </w:r>
                                  <w:r w:rsidRPr="00B723F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723FA" w:rsidTr="00B723FA">
                              <w:trPr>
                                <w:trHeight w:val="50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24" w:space="0" w:color="auto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2</w:t>
                                  </w:r>
                                  <w:r w:rsidRPr="00B723F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3</w:t>
                                  </w:r>
                                  <w:r w:rsidRPr="00B723F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4" w:space="0" w:color="auto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B723F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5 + 6 = 11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4" w:space="0" w:color="auto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723FA" w:rsidRPr="00B723FA" w:rsidRDefault="00B723FA" w:rsidP="00B72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3</w:t>
                                  </w:r>
                                  <w:r w:rsidRPr="00B723F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4</w:t>
                                  </w:r>
                                  <w:r w:rsidRPr="00B723FA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960E31" w:rsidRDefault="00960E31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960E31" w:rsidRDefault="00960E31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960E31" w:rsidRDefault="00960E31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24333" w:rsidRDefault="0052433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Solve the number sentences.  Use the key to color.  Once the box is colored you do not need to color it again.</w:t>
                            </w:r>
                          </w:p>
                          <w:p w:rsidR="00524333" w:rsidRDefault="0052433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52433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Color doubles yellow</w:t>
                            </w:r>
                          </w:p>
                          <w:p w:rsidR="00524333" w:rsidRDefault="0052433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Color +1 blue</w:t>
                            </w:r>
                          </w:p>
                          <w:p w:rsidR="00524333" w:rsidRDefault="0052433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Color +2 green</w:t>
                            </w:r>
                          </w:p>
                          <w:p w:rsidR="00524333" w:rsidRDefault="0052433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Color double +1 </w:t>
                            </w:r>
                            <w:r w:rsidR="00DA1092">
                              <w:rPr>
                                <w:rFonts w:ascii="Garamond" w:hAnsi="Garamond"/>
                              </w:rPr>
                              <w:t>orange</w:t>
                            </w: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6"/>
                              <w:gridCol w:w="1636"/>
                              <w:gridCol w:w="1636"/>
                            </w:tblGrid>
                            <w:tr w:rsidR="00524333" w:rsidTr="00DA1092">
                              <w:trPr>
                                <w:trHeight w:val="602"/>
                              </w:trPr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524333" w:rsidRPr="00524333" w:rsidRDefault="00524333" w:rsidP="005243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6 + 2 = _____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524333" w:rsidRPr="00524333" w:rsidRDefault="00524333" w:rsidP="005243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5 + 1 = _____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ABF8F" w:themeFill="accent6" w:themeFillTint="99"/>
                                  <w:vAlign w:val="center"/>
                                </w:tcPr>
                                <w:p w:rsidR="00524333" w:rsidRPr="00524333" w:rsidRDefault="00524333" w:rsidP="005243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4 + 5 = _____</w:t>
                                  </w:r>
                                </w:p>
                              </w:tc>
                            </w:tr>
                            <w:tr w:rsidR="00524333" w:rsidTr="00DA1092">
                              <w:trPr>
                                <w:trHeight w:val="602"/>
                              </w:trPr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524333" w:rsidRPr="00524333" w:rsidRDefault="00524333" w:rsidP="005243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2 + 2 = _____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ABF8F" w:themeFill="accent6" w:themeFillTint="99"/>
                                  <w:vAlign w:val="center"/>
                                </w:tcPr>
                                <w:p w:rsidR="00524333" w:rsidRPr="00524333" w:rsidRDefault="00524333" w:rsidP="005243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3 + 2 = _____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ABF8F" w:themeFill="accent6" w:themeFillTint="99"/>
                                  <w:vAlign w:val="center"/>
                                </w:tcPr>
                                <w:p w:rsidR="00524333" w:rsidRPr="00524333" w:rsidRDefault="00524333" w:rsidP="005243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8</w:t>
                                  </w:r>
                                  <w:r w:rsidRP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+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7 </w:t>
                                  </w:r>
                                  <w:r w:rsidRP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= _____</w:t>
                                  </w:r>
                                </w:p>
                              </w:tc>
                            </w:tr>
                            <w:tr w:rsidR="00524333" w:rsidTr="00DA1092">
                              <w:trPr>
                                <w:trHeight w:val="602"/>
                              </w:trPr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524333" w:rsidRPr="00524333" w:rsidRDefault="00524333" w:rsidP="005243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10 = 2 + ____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524333" w:rsidRPr="00524333" w:rsidRDefault="00524333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8 = 4 + ____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ABF8F" w:themeFill="accent6" w:themeFillTint="99"/>
                                  <w:vAlign w:val="center"/>
                                </w:tcPr>
                                <w:p w:rsidR="00524333" w:rsidRPr="00524333" w:rsidRDefault="00524333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____ = 4 + 3</w:t>
                                  </w:r>
                                </w:p>
                              </w:tc>
                            </w:tr>
                            <w:tr w:rsidR="00524333" w:rsidTr="00DA1092">
                              <w:trPr>
                                <w:trHeight w:val="602"/>
                              </w:trPr>
                              <w:tc>
                                <w:tcPr>
                                  <w:tcW w:w="1636" w:type="dxa"/>
                                  <w:shd w:val="clear" w:color="auto" w:fill="FFFF00"/>
                                  <w:vAlign w:val="center"/>
                                </w:tcPr>
                                <w:p w:rsidR="00524333" w:rsidRPr="00524333" w:rsidRDefault="00524333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10 = 5 + ____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FFFF00"/>
                                  <w:vAlign w:val="center"/>
                                </w:tcPr>
                                <w:p w:rsidR="00524333" w:rsidRPr="00524333" w:rsidRDefault="00524333" w:rsidP="005243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6 = 3 + </w:t>
                                  </w:r>
                                  <w:r w:rsidRP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524333" w:rsidRPr="00524333" w:rsidRDefault="00DA1092" w:rsidP="0052433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7</w:t>
                                  </w:r>
                                  <w:r w:rsid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</w:t>
                                  </w:r>
                                  <w:r w:rsidR="00524333" w:rsidRP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="00524333" w:rsidRP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=</w:t>
                                  </w:r>
                                  <w:r w:rsid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5</w:t>
                                  </w:r>
                                  <w:proofErr w:type="gramEnd"/>
                                  <w:r w:rsidR="0052433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+ ____</w:t>
                                  </w:r>
                                </w:p>
                              </w:tc>
                            </w:tr>
                          </w:tbl>
                          <w:p w:rsidR="00561DCC" w:rsidRDefault="00561DCC" w:rsidP="00E342E7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960E31" w:rsidRDefault="00960E31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5A3AF6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Related Fact Ladder</w:t>
                            </w:r>
                          </w:p>
                          <w:p w:rsidR="001A5B43" w:rsidRDefault="001A5B43" w:rsidP="005F218C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24333" w:rsidRDefault="0052433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24333" w:rsidRDefault="0052433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B7B94" w:rsidRDefault="007B7B94" w:rsidP="0052433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B7B94" w:rsidRDefault="007B7B94" w:rsidP="007B7B9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81.45pt;margin-top:12.2pt;width:259.05pt;height:6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" o:allowincell="f" filled="f" stroked="f">
                <v:textbox>
                  <w:txbxContent>
                    <w:p w:rsidR="00F63725" w:rsidRDefault="008A7AEE">
                      <w:pPr>
                        <w:pStyle w:val="Heading1-Elegant"/>
                      </w:pPr>
                      <w:r>
                        <w:t>Focus Area</w:t>
                      </w:r>
                      <w:r w:rsidR="00E71C8C">
                        <w:t xml:space="preserve">– Topic </w:t>
                      </w:r>
                      <w:r w:rsidR="00B723FA">
                        <w:t>F</w:t>
                      </w:r>
                    </w:p>
                    <w:p w:rsidR="006469F0" w:rsidRPr="00ED4AE0" w:rsidRDefault="00B723FA" w:rsidP="00A24CF9">
                      <w:pPr>
                        <w:pStyle w:val="BodyText-Elegant"/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Development of Addition Fluency Within 10</w:t>
                      </w:r>
                    </w:p>
                    <w:p w:rsidR="00ED4AE0" w:rsidRDefault="00ED4AE0" w:rsidP="00A24CF9">
                      <w:pPr>
                        <w:pStyle w:val="BodyText-Elegant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17749C" w:rsidRDefault="00561DCC" w:rsidP="0076197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Write </w:t>
                      </w:r>
                      <w:r w:rsidR="00B723FA">
                        <w:rPr>
                          <w:rFonts w:ascii="Garamond" w:hAnsi="Garamond"/>
                        </w:rPr>
                        <w:t xml:space="preserve">the </w:t>
                      </w:r>
                      <w:r w:rsidR="00B723FA" w:rsidRPr="00B723FA">
                        <w:rPr>
                          <w:rFonts w:ascii="Garamond" w:hAnsi="Garamond"/>
                          <w:b/>
                        </w:rPr>
                        <w:t>double</w:t>
                      </w:r>
                      <w:r w:rsidR="00B723FA">
                        <w:rPr>
                          <w:rFonts w:ascii="Garamond" w:hAnsi="Garamond"/>
                        </w:rPr>
                        <w:t xml:space="preserve"> and the </w:t>
                      </w:r>
                      <w:r w:rsidR="00B723FA" w:rsidRPr="00B723FA">
                        <w:rPr>
                          <w:rFonts w:ascii="Garamond" w:hAnsi="Garamond"/>
                          <w:b/>
                        </w:rPr>
                        <w:t>double plus 1</w:t>
                      </w:r>
                      <w:r w:rsidR="00B723FA">
                        <w:rPr>
                          <w:rFonts w:ascii="Garamond" w:hAnsi="Garamond"/>
                        </w:rPr>
                        <w:t xml:space="preserve"> sentence for the 5 group cards</w:t>
                      </w: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270"/>
                        <w:gridCol w:w="1350"/>
                        <w:gridCol w:w="270"/>
                        <w:gridCol w:w="1470"/>
                      </w:tblGrid>
                      <w:tr w:rsidR="00B723FA" w:rsidTr="00B723FA">
                        <w:trPr>
                          <w:trHeight w:val="577"/>
                        </w:trPr>
                        <w:tc>
                          <w:tcPr>
                            <w:tcW w:w="154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723F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723F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B723FA" w:rsidTr="00B723FA"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723FA" w:rsidTr="00B723FA">
                        <w:tc>
                          <w:tcPr>
                            <w:tcW w:w="1548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Pr="00B723F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+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Pr="00B723F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723FA">
                              <w:rPr>
                                <w:rFonts w:ascii="Century Gothic" w:hAnsi="Century Gothic"/>
                                <w:sz w:val="24"/>
                              </w:rPr>
                              <w:t>5 + 5 = 10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3</w:t>
                            </w:r>
                            <w:r w:rsidRPr="00B723F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+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3</w:t>
                            </w:r>
                            <w:r w:rsidRPr="00B723F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B723FA" w:rsidTr="00B723FA">
                        <w:trPr>
                          <w:trHeight w:val="500"/>
                        </w:trPr>
                        <w:tc>
                          <w:tcPr>
                            <w:tcW w:w="1548" w:type="dxa"/>
                            <w:tcBorders>
                              <w:top w:val="single" w:sz="24" w:space="0" w:color="auto"/>
                              <w:left w:val="nil"/>
                              <w:bottom w:val="single" w:sz="24" w:space="0" w:color="auto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Pr="00B723F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+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3</w:t>
                            </w:r>
                            <w:r w:rsidRPr="00B723F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4" w:space="0" w:color="auto"/>
                              <w:left w:val="nil"/>
                              <w:bottom w:val="single" w:sz="24" w:space="0" w:color="auto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723FA">
                              <w:rPr>
                                <w:rFonts w:ascii="Century Gothic" w:hAnsi="Century Gothic"/>
                                <w:sz w:val="24"/>
                              </w:rPr>
                              <w:t>5 + 6 = 11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4" w:space="0" w:color="auto"/>
                              <w:left w:val="nil"/>
                              <w:bottom w:val="single" w:sz="24" w:space="0" w:color="auto"/>
                              <w:right w:val="nil"/>
                            </w:tcBorders>
                            <w:vAlign w:val="center"/>
                          </w:tcPr>
                          <w:p w:rsidR="00B723FA" w:rsidRPr="00B723FA" w:rsidRDefault="00B723FA" w:rsidP="00B723F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3</w:t>
                            </w:r>
                            <w:r w:rsidRPr="00B723F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+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4</w:t>
                            </w:r>
                            <w:r w:rsidRPr="00B723F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960E31" w:rsidRDefault="00960E31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960E31" w:rsidRDefault="00960E31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960E31" w:rsidRDefault="00960E31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524333" w:rsidRDefault="00524333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Solve the number sentences.  Use the key to color.  Once the box is colored you do not need to color it again.</w:t>
                      </w:r>
                    </w:p>
                    <w:p w:rsidR="00524333" w:rsidRDefault="0052433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524333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Color doubles yellow</w:t>
                      </w:r>
                    </w:p>
                    <w:p w:rsidR="00524333" w:rsidRDefault="00524333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Color +1 blue</w:t>
                      </w:r>
                    </w:p>
                    <w:p w:rsidR="00524333" w:rsidRDefault="00524333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Color +2 green</w:t>
                      </w:r>
                    </w:p>
                    <w:p w:rsidR="00524333" w:rsidRDefault="00524333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Color double +1 </w:t>
                      </w:r>
                      <w:r w:rsidR="00DA1092">
                        <w:rPr>
                          <w:rFonts w:ascii="Garamond" w:hAnsi="Garamond"/>
                        </w:rPr>
                        <w:t>orange</w:t>
                      </w: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6"/>
                        <w:gridCol w:w="1636"/>
                        <w:gridCol w:w="1636"/>
                      </w:tblGrid>
                      <w:tr w:rsidR="00524333" w:rsidTr="00DA1092">
                        <w:trPr>
                          <w:trHeight w:val="602"/>
                        </w:trPr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:rsidR="00524333" w:rsidRPr="00524333" w:rsidRDefault="00524333" w:rsidP="0052433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24333">
                              <w:rPr>
                                <w:rFonts w:ascii="Century Gothic" w:hAnsi="Century Gothic"/>
                                <w:sz w:val="22"/>
                              </w:rPr>
                              <w:t>6 + 2 = _____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</w:tcBorders>
                            <w:shd w:val="clear" w:color="auto" w:fill="92CDDC" w:themeFill="accent5" w:themeFillTint="99"/>
                            <w:vAlign w:val="center"/>
                          </w:tcPr>
                          <w:p w:rsidR="00524333" w:rsidRPr="00524333" w:rsidRDefault="00524333" w:rsidP="0052433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24333">
                              <w:rPr>
                                <w:rFonts w:ascii="Century Gothic" w:hAnsi="Century Gothic"/>
                                <w:sz w:val="22"/>
                              </w:rPr>
                              <w:t>5 + 1 = _____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</w:tcBorders>
                            <w:shd w:val="clear" w:color="auto" w:fill="FABF8F" w:themeFill="accent6" w:themeFillTint="99"/>
                            <w:vAlign w:val="center"/>
                          </w:tcPr>
                          <w:p w:rsidR="00524333" w:rsidRPr="00524333" w:rsidRDefault="00524333" w:rsidP="0052433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24333">
                              <w:rPr>
                                <w:rFonts w:ascii="Century Gothic" w:hAnsi="Century Gothic"/>
                                <w:sz w:val="22"/>
                              </w:rPr>
                              <w:t>4 + 5 = _____</w:t>
                            </w:r>
                          </w:p>
                        </w:tc>
                      </w:tr>
                      <w:tr w:rsidR="00524333" w:rsidTr="00DA1092">
                        <w:trPr>
                          <w:trHeight w:val="602"/>
                        </w:trPr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524333" w:rsidRPr="00524333" w:rsidRDefault="00524333" w:rsidP="0052433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24333">
                              <w:rPr>
                                <w:rFonts w:ascii="Century Gothic" w:hAnsi="Century Gothic"/>
                                <w:sz w:val="22"/>
                              </w:rPr>
                              <w:t>2 + 2 = _____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</w:tcBorders>
                            <w:shd w:val="clear" w:color="auto" w:fill="FABF8F" w:themeFill="accent6" w:themeFillTint="99"/>
                            <w:vAlign w:val="center"/>
                          </w:tcPr>
                          <w:p w:rsidR="00524333" w:rsidRPr="00524333" w:rsidRDefault="00524333" w:rsidP="0052433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3 + 2 = _____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</w:tcBorders>
                            <w:shd w:val="clear" w:color="auto" w:fill="FABF8F" w:themeFill="accent6" w:themeFillTint="99"/>
                            <w:vAlign w:val="center"/>
                          </w:tcPr>
                          <w:p w:rsidR="00524333" w:rsidRPr="00524333" w:rsidRDefault="00524333" w:rsidP="0052433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8</w:t>
                            </w:r>
                            <w:r w:rsidRPr="0052433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+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7 </w:t>
                            </w:r>
                            <w:r w:rsidRPr="00524333">
                              <w:rPr>
                                <w:rFonts w:ascii="Century Gothic" w:hAnsi="Century Gothic"/>
                                <w:sz w:val="22"/>
                              </w:rPr>
                              <w:t>= _____</w:t>
                            </w:r>
                          </w:p>
                        </w:tc>
                      </w:tr>
                      <w:tr w:rsidR="00524333" w:rsidTr="00DA1092">
                        <w:trPr>
                          <w:trHeight w:val="602"/>
                        </w:trPr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:rsidR="00524333" w:rsidRPr="00524333" w:rsidRDefault="00524333" w:rsidP="0052433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10 = 2 + ____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:rsidR="00524333" w:rsidRPr="00524333" w:rsidRDefault="00524333" w:rsidP="00E42B5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8 = 4 + ____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</w:tcBorders>
                            <w:shd w:val="clear" w:color="auto" w:fill="FABF8F" w:themeFill="accent6" w:themeFillTint="99"/>
                            <w:vAlign w:val="center"/>
                          </w:tcPr>
                          <w:p w:rsidR="00524333" w:rsidRPr="00524333" w:rsidRDefault="00524333" w:rsidP="00E42B5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____ = 4 + 3</w:t>
                            </w:r>
                          </w:p>
                        </w:tc>
                      </w:tr>
                      <w:tr w:rsidR="00524333" w:rsidTr="00DA1092">
                        <w:trPr>
                          <w:trHeight w:val="602"/>
                        </w:trPr>
                        <w:tc>
                          <w:tcPr>
                            <w:tcW w:w="1636" w:type="dxa"/>
                            <w:shd w:val="clear" w:color="auto" w:fill="FFFF00"/>
                            <w:vAlign w:val="center"/>
                          </w:tcPr>
                          <w:p w:rsidR="00524333" w:rsidRPr="00524333" w:rsidRDefault="00524333" w:rsidP="00E42B5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10 = 5 + ____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FFFF00"/>
                            <w:vAlign w:val="center"/>
                          </w:tcPr>
                          <w:p w:rsidR="00524333" w:rsidRPr="00524333" w:rsidRDefault="00524333" w:rsidP="0052433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6 = 3 + </w:t>
                            </w:r>
                            <w:r w:rsidRPr="00524333">
                              <w:rPr>
                                <w:rFonts w:ascii="Century Gothic" w:hAnsi="Century Gothic"/>
                                <w:sz w:val="22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C2D69B" w:themeFill="accent3" w:themeFillTint="99"/>
                            <w:vAlign w:val="center"/>
                          </w:tcPr>
                          <w:p w:rsidR="00524333" w:rsidRPr="00524333" w:rsidRDefault="00DA1092" w:rsidP="0052433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7</w:t>
                            </w:r>
                            <w:r w:rsidR="0052433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524333" w:rsidRPr="0052433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524333" w:rsidRPr="00524333">
                              <w:rPr>
                                <w:rFonts w:ascii="Century Gothic" w:hAnsi="Century Gothic"/>
                                <w:sz w:val="22"/>
                              </w:rPr>
                              <w:t>=</w:t>
                            </w:r>
                            <w:r w:rsidR="0052433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5</w:t>
                            </w:r>
                            <w:proofErr w:type="gramEnd"/>
                            <w:r w:rsidR="0052433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+ ____</w:t>
                            </w:r>
                          </w:p>
                        </w:tc>
                      </w:tr>
                    </w:tbl>
                    <w:p w:rsidR="00561DCC" w:rsidRDefault="00561DCC" w:rsidP="00E342E7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960E31" w:rsidRDefault="00960E31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5A3AF6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Related Fact Ladder</w:t>
                      </w:r>
                    </w:p>
                    <w:p w:rsidR="001A5B43" w:rsidRDefault="001A5B43" w:rsidP="005F218C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524333" w:rsidRDefault="0052433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524333" w:rsidRDefault="0052433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7B7B94" w:rsidRDefault="007B7B94" w:rsidP="00524333">
                      <w:pPr>
                        <w:rPr>
                          <w:rFonts w:ascii="Garamond" w:hAnsi="Garamond"/>
                        </w:rPr>
                      </w:pPr>
                    </w:p>
                    <w:p w:rsidR="007B7B94" w:rsidRDefault="007B7B94" w:rsidP="007B7B9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BAB">
        <w:t>Grade</w:t>
      </w:r>
      <w:r w:rsidR="007E6C18">
        <w:t xml:space="preserve"> </w:t>
      </w:r>
      <w:r w:rsidR="006469F0">
        <w:t>1</w:t>
      </w:r>
      <w:r w:rsidR="00BF6BAB">
        <w:t xml:space="preserve">, </w:t>
      </w:r>
      <w:r w:rsidR="006E736E">
        <w:t xml:space="preserve">Module </w:t>
      </w:r>
      <w:r w:rsidR="002C42EE">
        <w:t>1</w:t>
      </w:r>
      <w:r w:rsidR="006E736E">
        <w:t xml:space="preserve">, Topic </w:t>
      </w:r>
      <w:r w:rsidR="00B723FA">
        <w:t>F</w:t>
      </w:r>
      <w:r w:rsidR="00F63725">
        <w:tab/>
      </w:r>
      <w:r w:rsidR="002A5AB5">
        <w:t>Fall 2014</w:t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960E31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23495</wp:posOffset>
                </wp:positionV>
                <wp:extent cx="90805" cy="95885"/>
                <wp:effectExtent l="19050" t="23495" r="23495" b="23495"/>
                <wp:wrapNone/>
                <wp:docPr id="2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309.75pt;margin-top:1.85pt;width:7.15pt;height: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" fillcolor="black [3213]" strokeweight="3pt"/>
            </w:pict>
          </mc:Fallback>
        </mc:AlternateContent>
      </w:r>
    </w:p>
    <w:p w:rsidR="00F63725" w:rsidRDefault="00960E3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29845</wp:posOffset>
                </wp:positionV>
                <wp:extent cx="90805" cy="95885"/>
                <wp:effectExtent l="19050" t="20320" r="23495" b="26670"/>
                <wp:wrapNone/>
                <wp:docPr id="1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309.75pt;margin-top:2.35pt;width:7.15pt;height: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" fillcolor="black [3213]" strokeweight="3pt"/>
            </w:pict>
          </mc:Fallback>
        </mc:AlternateContent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960E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80010</wp:posOffset>
                </wp:positionV>
                <wp:extent cx="3456305" cy="0"/>
                <wp:effectExtent l="23495" t="22860" r="25400" b="2476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63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3.4pt;margin-top:6.3pt;width:272.1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" strokeweight="3pt"/>
            </w:pict>
          </mc:Fallback>
        </mc:AlternateContent>
      </w:r>
    </w:p>
    <w:p w:rsidR="00F63725" w:rsidRDefault="00F63725"/>
    <w:p w:rsidR="00F63725" w:rsidRDefault="00EE1276">
      <w:r>
        <w:rPr>
          <w:noProof/>
        </w:rPr>
        <w:t xml:space="preserve"> </w:t>
      </w:r>
    </w:p>
    <w:p w:rsidR="00F63725" w:rsidRDefault="00960E3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26670</wp:posOffset>
                </wp:positionV>
                <wp:extent cx="3289935" cy="3128010"/>
                <wp:effectExtent l="19685" t="26670" r="24130" b="2667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3128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79.05pt;margin-top:2.1pt;width:259.05pt;height:246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" fillcolor="white [3212]" strokeweight="3pt">
                <v:stroke dashstyle="1 1" endcap="round"/>
              </v:rect>
            </w:pict>
          </mc:Fallback>
        </mc:AlternateContent>
      </w:r>
    </w:p>
    <w:p w:rsidR="00F63725" w:rsidRDefault="00F63725"/>
    <w:p w:rsidR="00F63725" w:rsidRDefault="00F63725"/>
    <w:p w:rsidR="00F63725" w:rsidRDefault="0088536E"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186139</wp:posOffset>
            </wp:positionH>
            <wp:positionV relativeFrom="paragraph">
              <wp:posOffset>95274</wp:posOffset>
            </wp:positionV>
            <wp:extent cx="2784535" cy="2346385"/>
            <wp:effectExtent l="1905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35" cy="23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960E31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1272540</wp:posOffset>
                </wp:positionV>
                <wp:extent cx="601980" cy="425450"/>
                <wp:effectExtent l="3810" t="0" r="3810" b="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DA1092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499.8pt;margin-top:100.2pt;width:47.4pt;height:3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Of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" filled="f" stroked="f" strokeweight="3pt">
                <v:textbox>
                  <w:txbxContent>
                    <w:p w:rsidR="00524333" w:rsidRPr="00524333" w:rsidRDefault="00DA1092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85090</wp:posOffset>
                </wp:positionV>
                <wp:extent cx="319405" cy="425450"/>
                <wp:effectExtent l="0" t="0" r="0" b="381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497.7pt;margin-top:6.7pt;width:25.15pt;height:3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SDuwIAAMI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" filled="f" stroked="f" strokeweight="3pt">
                <v:textbox>
                  <w:txbxContent>
                    <w:p w:rsidR="00524333" w:rsidRPr="00524333" w:rsidRDefault="00524333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83185</wp:posOffset>
                </wp:positionV>
                <wp:extent cx="319405" cy="425450"/>
                <wp:effectExtent l="4445" t="0" r="0" b="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414.35pt;margin-top:6.55pt;width:25.15pt;height:3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2I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" filled="f" stroked="f" strokeweight="3pt">
                <v:textbox>
                  <w:txbxContent>
                    <w:p w:rsidR="00524333" w:rsidRPr="00524333" w:rsidRDefault="00524333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92075</wp:posOffset>
                </wp:positionV>
                <wp:extent cx="319405" cy="425450"/>
                <wp:effectExtent l="1270" t="0" r="3175" b="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524333">
                              <w:rPr>
                                <w:rFonts w:ascii="Century Gothic" w:hAnsi="Century Gothic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332.35pt;margin-top:7.25pt;width:25.15pt;height:3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" filled="f" stroked="f" strokeweight="3pt">
                <v:textbox>
                  <w:txbxContent>
                    <w:p w:rsidR="00524333" w:rsidRPr="00524333" w:rsidRDefault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524333">
                        <w:rPr>
                          <w:rFonts w:ascii="Century Gothic" w:hAnsi="Century Gothic"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499745</wp:posOffset>
                </wp:positionV>
                <wp:extent cx="319405" cy="425450"/>
                <wp:effectExtent l="0" t="4445" r="4445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524333">
                              <w:rPr>
                                <w:rFonts w:ascii="Century Gothic" w:hAnsi="Century Gothic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333.75pt;margin-top:39.35pt;width:25.15pt;height:3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" filled="f" stroked="f" strokeweight="3pt">
                <v:textbox>
                  <w:txbxContent>
                    <w:p w:rsidR="00524333" w:rsidRPr="00524333" w:rsidRDefault="00524333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524333">
                        <w:rPr>
                          <w:rFonts w:ascii="Century Gothic" w:hAnsi="Century Gothic"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490855</wp:posOffset>
                </wp:positionV>
                <wp:extent cx="319405" cy="425450"/>
                <wp:effectExtent l="3175" t="0" r="127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415.75pt;margin-top:38.65pt;width:25.15pt;height:3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opugIAAME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" filled="f" stroked="f" strokeweight="3pt">
                <v:textbox>
                  <w:txbxContent>
                    <w:p w:rsidR="00524333" w:rsidRPr="00524333" w:rsidRDefault="00524333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880745</wp:posOffset>
                </wp:positionV>
                <wp:extent cx="319405" cy="425450"/>
                <wp:effectExtent l="0" t="4445" r="0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margin-left:334.45pt;margin-top:69.35pt;width:25.15pt;height:3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" filled="f" stroked="f" strokeweight="3pt">
                <v:textbox>
                  <w:txbxContent>
                    <w:p w:rsidR="00524333" w:rsidRPr="00524333" w:rsidRDefault="00524333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492760</wp:posOffset>
                </wp:positionV>
                <wp:extent cx="601980" cy="425450"/>
                <wp:effectExtent l="3175" t="0" r="4445" b="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490pt;margin-top:38.8pt;width:47.4pt;height:3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o1uQ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" filled="f" stroked="f" strokeweight="3pt">
                <v:textbox>
                  <w:txbxContent>
                    <w:p w:rsidR="00524333" w:rsidRPr="00524333" w:rsidRDefault="00524333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880745</wp:posOffset>
                </wp:positionV>
                <wp:extent cx="319405" cy="425450"/>
                <wp:effectExtent l="635" t="4445" r="3810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margin-left:460.55pt;margin-top:69.35pt;width:25.15pt;height:3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XE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" filled="f" stroked="f" strokeweight="3pt">
                <v:textbox>
                  <w:txbxContent>
                    <w:p w:rsidR="00524333" w:rsidRPr="00524333" w:rsidRDefault="00524333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871855</wp:posOffset>
                </wp:positionV>
                <wp:extent cx="319405" cy="425450"/>
                <wp:effectExtent l="2540" t="0" r="1905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margin-left:416.45pt;margin-top:68.65pt;width:25.15pt;height:3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6wuwIAAMI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" filled="f" stroked="f" strokeweight="3pt">
                <v:textbox>
                  <w:txbxContent>
                    <w:p w:rsidR="00524333" w:rsidRPr="00524333" w:rsidRDefault="00524333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1252855</wp:posOffset>
                </wp:positionV>
                <wp:extent cx="319405" cy="42545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8" type="#_x0000_t202" style="position:absolute;margin-left:335.85pt;margin-top:98.65pt;width:25.15pt;height:3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P/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" filled="f" stroked="f" strokeweight="3pt">
                <v:textbox>
                  <w:txbxContent>
                    <w:p w:rsidR="00524333" w:rsidRPr="00524333" w:rsidRDefault="00524333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1243965</wp:posOffset>
                </wp:positionV>
                <wp:extent cx="319405" cy="425450"/>
                <wp:effectExtent l="1270" t="0" r="3175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33" w:rsidRPr="00524333" w:rsidRDefault="00524333" w:rsidP="00524333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margin-left:417.85pt;margin-top:97.95pt;width:25.15pt;height:3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taug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" filled="f" stroked="f" strokeweight="3pt">
                <v:textbox>
                  <w:txbxContent>
                    <w:p w:rsidR="00524333" w:rsidRPr="00524333" w:rsidRDefault="00524333" w:rsidP="00524333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63725" w:rsidRDefault="00F63725"/>
    <w:p w:rsidR="00F63725" w:rsidRDefault="00F63725"/>
    <w:p w:rsidR="0013762C" w:rsidRDefault="0013762C"/>
    <w:p w:rsidR="00183E2C" w:rsidRDefault="00183E2C"/>
    <w:p w:rsidR="00183E2C" w:rsidRDefault="00183E2C"/>
    <w:p w:rsidR="00183E2C" w:rsidRDefault="00183E2C"/>
    <w:p w:rsidR="00183E2C" w:rsidRDefault="00183E2C"/>
    <w:p w:rsidR="00A61837" w:rsidRDefault="00A61837"/>
    <w:p w:rsidR="007979C8" w:rsidRDefault="007979C8"/>
    <w:p w:rsidR="007979C8" w:rsidRDefault="007979C8"/>
    <w:p w:rsidR="002A1206" w:rsidRDefault="002A1206"/>
    <w:tbl>
      <w:tblPr>
        <w:tblW w:w="0" w:type="auto"/>
        <w:tblInd w:w="120" w:type="dxa"/>
        <w:shd w:val="pct25" w:color="auto" w:fill="FFFFFF"/>
        <w:tblLayout w:type="fixed"/>
        <w:tblLook w:val="0000" w:firstRow="0" w:lastRow="0" w:firstColumn="0" w:lastColumn="0" w:noHBand="0" w:noVBand="0"/>
      </w:tblPr>
      <w:tblGrid>
        <w:gridCol w:w="438"/>
        <w:gridCol w:w="5070"/>
      </w:tblGrid>
      <w:tr w:rsidR="00F63725" w:rsidTr="00485ED7">
        <w:tc>
          <w:tcPr>
            <w:tcW w:w="5508" w:type="dxa"/>
            <w:gridSpan w:val="2"/>
            <w:shd w:val="pct25" w:color="auto" w:fill="FFFFFF"/>
          </w:tcPr>
          <w:p w:rsidR="00F63725" w:rsidRDefault="00F6789E" w:rsidP="00B723FA">
            <w:pPr>
              <w:pStyle w:val="TOCHeading-Elegant"/>
            </w:pPr>
            <w:r>
              <w:t xml:space="preserve">Objective of Topic </w:t>
            </w:r>
            <w:r w:rsidR="00B723FA">
              <w:t>F</w:t>
            </w:r>
          </w:p>
        </w:tc>
      </w:tr>
      <w:tr w:rsidR="00F63725" w:rsidTr="004C0F5E">
        <w:trPr>
          <w:trHeight w:val="747"/>
        </w:trPr>
        <w:tc>
          <w:tcPr>
            <w:tcW w:w="438" w:type="dxa"/>
            <w:shd w:val="pct25" w:color="auto" w:fill="FFFFFF"/>
            <w:vAlign w:val="center"/>
          </w:tcPr>
          <w:p w:rsidR="00F63725" w:rsidRPr="006E736E" w:rsidRDefault="00F6789E" w:rsidP="00FC27F7">
            <w:pPr>
              <w:pStyle w:val="TOCNumber-Elegant"/>
              <w:rPr>
                <w:sz w:val="30"/>
                <w:szCs w:val="30"/>
              </w:rPr>
            </w:pPr>
            <w:r w:rsidRPr="006E736E">
              <w:rPr>
                <w:sz w:val="30"/>
                <w:szCs w:val="30"/>
              </w:rPr>
              <w:t>1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F63725" w:rsidRPr="00B723FA" w:rsidRDefault="00DA1092" w:rsidP="001D4440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3566160</wp:posOffset>
                  </wp:positionH>
                  <wp:positionV relativeFrom="paragraph">
                    <wp:posOffset>-15240</wp:posOffset>
                  </wp:positionV>
                  <wp:extent cx="2736850" cy="1535430"/>
                  <wp:effectExtent l="19050" t="0" r="6350" b="0"/>
                  <wp:wrapNone/>
                  <wp:docPr id="14" name="Picture 13" descr="ladder rel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der relations.jpg"/>
                          <pic:cNvPicPr/>
                        </pic:nvPicPr>
                        <pic:blipFill>
                          <a:blip r:embed="rId12" cstate="print"/>
                          <a:srcRect t="20767" b="23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0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23FA" w:rsidRPr="00B723FA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Visualize and solve doubles and doubles plus 1 with 5-group cards. </w:t>
            </w:r>
          </w:p>
        </w:tc>
      </w:tr>
      <w:tr w:rsidR="006469F0" w:rsidTr="002A1206">
        <w:trPr>
          <w:trHeight w:val="648"/>
        </w:trPr>
        <w:tc>
          <w:tcPr>
            <w:tcW w:w="438" w:type="dxa"/>
            <w:shd w:val="pct25" w:color="auto" w:fill="FFFFFF"/>
            <w:vAlign w:val="center"/>
          </w:tcPr>
          <w:p w:rsidR="006469F0" w:rsidRPr="00F30274" w:rsidRDefault="006469F0" w:rsidP="00FC27F7">
            <w:pPr>
              <w:pStyle w:val="TOCNumber-Elegant"/>
              <w:rPr>
                <w:i w:val="0"/>
                <w:sz w:val="20"/>
              </w:rPr>
            </w:pPr>
            <w:r w:rsidRPr="00F30274">
              <w:rPr>
                <w:sz w:val="30"/>
                <w:szCs w:val="30"/>
              </w:rPr>
              <w:t>2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6469F0" w:rsidRPr="00B723FA" w:rsidRDefault="00B723FA" w:rsidP="00F30274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B723FA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Look for and make use of repeated reasoning on the addition chart by solving and analyzing problems with common addends. </w:t>
            </w:r>
          </w:p>
        </w:tc>
      </w:tr>
      <w:tr w:rsidR="002A1206" w:rsidTr="002A1206">
        <w:trPr>
          <w:trHeight w:val="639"/>
        </w:trPr>
        <w:tc>
          <w:tcPr>
            <w:tcW w:w="438" w:type="dxa"/>
            <w:shd w:val="pct25" w:color="auto" w:fill="FFFFFF"/>
            <w:vAlign w:val="center"/>
          </w:tcPr>
          <w:p w:rsidR="002A1206" w:rsidRPr="00F30274" w:rsidRDefault="002A1206" w:rsidP="00FC27F7">
            <w:pPr>
              <w:pStyle w:val="TOCNumber-Elegan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2A1206" w:rsidRPr="00B723FA" w:rsidRDefault="00B723FA" w:rsidP="00F30274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B723FA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Look for and make use of structure on the addition chart by looking for and coloring problems with the same total. </w:t>
            </w:r>
          </w:p>
        </w:tc>
      </w:tr>
      <w:tr w:rsidR="00B723FA" w:rsidTr="002A1206">
        <w:trPr>
          <w:trHeight w:val="639"/>
        </w:trPr>
        <w:tc>
          <w:tcPr>
            <w:tcW w:w="438" w:type="dxa"/>
            <w:shd w:val="pct25" w:color="auto" w:fill="FFFFFF"/>
            <w:vAlign w:val="center"/>
          </w:tcPr>
          <w:p w:rsidR="00B723FA" w:rsidRDefault="00B723FA" w:rsidP="00FC27F7">
            <w:pPr>
              <w:pStyle w:val="TOCNumber-Elegan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B723FA" w:rsidRPr="00B723FA" w:rsidRDefault="00B723FA" w:rsidP="00F30274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B723FA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Practice to build fluency with facts to 10. </w:t>
            </w:r>
          </w:p>
        </w:tc>
      </w:tr>
    </w:tbl>
    <w:p w:rsidR="00C337BC" w:rsidRDefault="00C337BC" w:rsidP="00066750"/>
    <w:sectPr w:rsidR="00C337BC" w:rsidSect="006E736E">
      <w:type w:val="nextColumn"/>
      <w:pgSz w:w="12240" w:h="15840" w:code="1"/>
      <w:pgMar w:top="540" w:right="878" w:bottom="27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9B" w:rsidRDefault="005D7A9B">
      <w:r>
        <w:separator/>
      </w:r>
    </w:p>
  </w:endnote>
  <w:endnote w:type="continuationSeparator" w:id="0">
    <w:p w:rsidR="005D7A9B" w:rsidRDefault="005D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9B" w:rsidRDefault="005D7A9B">
      <w:r>
        <w:separator/>
      </w:r>
    </w:p>
  </w:footnote>
  <w:footnote w:type="continuationSeparator" w:id="0">
    <w:p w:rsidR="005D7A9B" w:rsidRDefault="005D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909"/>
    <w:multiLevelType w:val="hybridMultilevel"/>
    <w:tmpl w:val="31482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F32"/>
    <w:multiLevelType w:val="hybridMultilevel"/>
    <w:tmpl w:val="E35A9026"/>
    <w:lvl w:ilvl="0" w:tplc="9CF878D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1FE17F9"/>
    <w:multiLevelType w:val="hybridMultilevel"/>
    <w:tmpl w:val="6D6AE4C4"/>
    <w:lvl w:ilvl="0" w:tplc="BBB479EC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5D71"/>
    <w:multiLevelType w:val="hybridMultilevel"/>
    <w:tmpl w:val="F360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3892"/>
    <w:multiLevelType w:val="hybridMultilevel"/>
    <w:tmpl w:val="F94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94809"/>
    <w:multiLevelType w:val="hybridMultilevel"/>
    <w:tmpl w:val="AF4A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63DF"/>
    <w:multiLevelType w:val="multilevel"/>
    <w:tmpl w:val="AC4EB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039C"/>
    <w:multiLevelType w:val="hybridMultilevel"/>
    <w:tmpl w:val="2ADEEFF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405F"/>
    <w:multiLevelType w:val="hybridMultilevel"/>
    <w:tmpl w:val="7414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25E9"/>
    <w:multiLevelType w:val="hybridMultilevel"/>
    <w:tmpl w:val="3CEC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46EA9"/>
    <w:multiLevelType w:val="hybridMultilevel"/>
    <w:tmpl w:val="F360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C"/>
    <w:rsid w:val="00005F35"/>
    <w:rsid w:val="00015F34"/>
    <w:rsid w:val="0002706B"/>
    <w:rsid w:val="000272B1"/>
    <w:rsid w:val="000372DC"/>
    <w:rsid w:val="00037456"/>
    <w:rsid w:val="00047651"/>
    <w:rsid w:val="000476E3"/>
    <w:rsid w:val="00051D1F"/>
    <w:rsid w:val="00066750"/>
    <w:rsid w:val="00072F73"/>
    <w:rsid w:val="000C3CA1"/>
    <w:rsid w:val="000C7479"/>
    <w:rsid w:val="00105FA6"/>
    <w:rsid w:val="00115FE8"/>
    <w:rsid w:val="00130CE5"/>
    <w:rsid w:val="0013762C"/>
    <w:rsid w:val="00146DB6"/>
    <w:rsid w:val="001543D6"/>
    <w:rsid w:val="0015786D"/>
    <w:rsid w:val="00174381"/>
    <w:rsid w:val="0017749C"/>
    <w:rsid w:val="00177C03"/>
    <w:rsid w:val="00183E2C"/>
    <w:rsid w:val="001A5B43"/>
    <w:rsid w:val="001B0EEB"/>
    <w:rsid w:val="001B2345"/>
    <w:rsid w:val="001B467A"/>
    <w:rsid w:val="001C394C"/>
    <w:rsid w:val="001C7362"/>
    <w:rsid w:val="001D1F48"/>
    <w:rsid w:val="001D4440"/>
    <w:rsid w:val="001D7BEC"/>
    <w:rsid w:val="001E209B"/>
    <w:rsid w:val="001F0DFC"/>
    <w:rsid w:val="001F7F69"/>
    <w:rsid w:val="00211474"/>
    <w:rsid w:val="002122A1"/>
    <w:rsid w:val="00222D49"/>
    <w:rsid w:val="0022423B"/>
    <w:rsid w:val="00231A3E"/>
    <w:rsid w:val="002442FD"/>
    <w:rsid w:val="00251409"/>
    <w:rsid w:val="00275794"/>
    <w:rsid w:val="002758B4"/>
    <w:rsid w:val="00284526"/>
    <w:rsid w:val="00284CA9"/>
    <w:rsid w:val="002876A6"/>
    <w:rsid w:val="00293E6B"/>
    <w:rsid w:val="002A1206"/>
    <w:rsid w:val="002A2458"/>
    <w:rsid w:val="002A330C"/>
    <w:rsid w:val="002A42B0"/>
    <w:rsid w:val="002A5AB5"/>
    <w:rsid w:val="002C0DD8"/>
    <w:rsid w:val="002C42EE"/>
    <w:rsid w:val="002C5332"/>
    <w:rsid w:val="002F2960"/>
    <w:rsid w:val="002F4521"/>
    <w:rsid w:val="003134FF"/>
    <w:rsid w:val="00337D43"/>
    <w:rsid w:val="00340433"/>
    <w:rsid w:val="00345033"/>
    <w:rsid w:val="0035339B"/>
    <w:rsid w:val="0035757C"/>
    <w:rsid w:val="00360959"/>
    <w:rsid w:val="003665A2"/>
    <w:rsid w:val="00371571"/>
    <w:rsid w:val="00371F65"/>
    <w:rsid w:val="00372010"/>
    <w:rsid w:val="00373CFD"/>
    <w:rsid w:val="003756F7"/>
    <w:rsid w:val="00380A3C"/>
    <w:rsid w:val="003911D7"/>
    <w:rsid w:val="00395F0C"/>
    <w:rsid w:val="003A5CF3"/>
    <w:rsid w:val="003A657E"/>
    <w:rsid w:val="003C40F5"/>
    <w:rsid w:val="003C7316"/>
    <w:rsid w:val="003C7334"/>
    <w:rsid w:val="003D1953"/>
    <w:rsid w:val="003D7424"/>
    <w:rsid w:val="003E4523"/>
    <w:rsid w:val="003E7985"/>
    <w:rsid w:val="003F6E25"/>
    <w:rsid w:val="00402F23"/>
    <w:rsid w:val="004050D1"/>
    <w:rsid w:val="00405288"/>
    <w:rsid w:val="00411D3D"/>
    <w:rsid w:val="00423001"/>
    <w:rsid w:val="00423D98"/>
    <w:rsid w:val="004272FF"/>
    <w:rsid w:val="00433C15"/>
    <w:rsid w:val="00434975"/>
    <w:rsid w:val="00446F8B"/>
    <w:rsid w:val="004713B6"/>
    <w:rsid w:val="004716E0"/>
    <w:rsid w:val="00472B61"/>
    <w:rsid w:val="004736E5"/>
    <w:rsid w:val="00485ED7"/>
    <w:rsid w:val="00493095"/>
    <w:rsid w:val="0049321C"/>
    <w:rsid w:val="00493BD1"/>
    <w:rsid w:val="004B4DA9"/>
    <w:rsid w:val="004C0F5E"/>
    <w:rsid w:val="004D226C"/>
    <w:rsid w:val="004F09B6"/>
    <w:rsid w:val="004F6042"/>
    <w:rsid w:val="004F7E77"/>
    <w:rsid w:val="00524333"/>
    <w:rsid w:val="005267B7"/>
    <w:rsid w:val="005354FE"/>
    <w:rsid w:val="0055220C"/>
    <w:rsid w:val="00561DCC"/>
    <w:rsid w:val="00563CBA"/>
    <w:rsid w:val="00574716"/>
    <w:rsid w:val="00574D46"/>
    <w:rsid w:val="00585A22"/>
    <w:rsid w:val="00595DBE"/>
    <w:rsid w:val="005A3AF6"/>
    <w:rsid w:val="005A5167"/>
    <w:rsid w:val="005D7A9B"/>
    <w:rsid w:val="005F218C"/>
    <w:rsid w:val="00600DC6"/>
    <w:rsid w:val="0061259E"/>
    <w:rsid w:val="0063615B"/>
    <w:rsid w:val="006469F0"/>
    <w:rsid w:val="00651F0A"/>
    <w:rsid w:val="00662296"/>
    <w:rsid w:val="006623E7"/>
    <w:rsid w:val="0068053D"/>
    <w:rsid w:val="006850A3"/>
    <w:rsid w:val="0069701B"/>
    <w:rsid w:val="006A3A97"/>
    <w:rsid w:val="006A6358"/>
    <w:rsid w:val="006B5335"/>
    <w:rsid w:val="006C3C9B"/>
    <w:rsid w:val="006E736E"/>
    <w:rsid w:val="006E7D5B"/>
    <w:rsid w:val="006F0815"/>
    <w:rsid w:val="006F6C43"/>
    <w:rsid w:val="007043BE"/>
    <w:rsid w:val="00704C09"/>
    <w:rsid w:val="00707517"/>
    <w:rsid w:val="007127CD"/>
    <w:rsid w:val="00723D4D"/>
    <w:rsid w:val="0076197F"/>
    <w:rsid w:val="00770551"/>
    <w:rsid w:val="007876C6"/>
    <w:rsid w:val="007936B0"/>
    <w:rsid w:val="007979C8"/>
    <w:rsid w:val="007A41A4"/>
    <w:rsid w:val="007B2D22"/>
    <w:rsid w:val="007B7B94"/>
    <w:rsid w:val="007C6DEF"/>
    <w:rsid w:val="007E6C18"/>
    <w:rsid w:val="00801AFF"/>
    <w:rsid w:val="00807A11"/>
    <w:rsid w:val="00807ED1"/>
    <w:rsid w:val="00827C28"/>
    <w:rsid w:val="0083399D"/>
    <w:rsid w:val="008430A9"/>
    <w:rsid w:val="00856D32"/>
    <w:rsid w:val="0086660E"/>
    <w:rsid w:val="00866ED8"/>
    <w:rsid w:val="008712B5"/>
    <w:rsid w:val="00882F30"/>
    <w:rsid w:val="0088536E"/>
    <w:rsid w:val="008A7AEE"/>
    <w:rsid w:val="008C357C"/>
    <w:rsid w:val="008C37D6"/>
    <w:rsid w:val="008D22E3"/>
    <w:rsid w:val="008E0E26"/>
    <w:rsid w:val="008F6205"/>
    <w:rsid w:val="00900F7E"/>
    <w:rsid w:val="00903347"/>
    <w:rsid w:val="00916071"/>
    <w:rsid w:val="00927B63"/>
    <w:rsid w:val="009374DF"/>
    <w:rsid w:val="00940112"/>
    <w:rsid w:val="00942950"/>
    <w:rsid w:val="0095584F"/>
    <w:rsid w:val="00960E31"/>
    <w:rsid w:val="009623FE"/>
    <w:rsid w:val="009635F3"/>
    <w:rsid w:val="00967771"/>
    <w:rsid w:val="00984176"/>
    <w:rsid w:val="00987634"/>
    <w:rsid w:val="0099719C"/>
    <w:rsid w:val="009A452C"/>
    <w:rsid w:val="009A70F3"/>
    <w:rsid w:val="00A24CF9"/>
    <w:rsid w:val="00A26B05"/>
    <w:rsid w:val="00A34C23"/>
    <w:rsid w:val="00A412ED"/>
    <w:rsid w:val="00A51328"/>
    <w:rsid w:val="00A53CAF"/>
    <w:rsid w:val="00A61837"/>
    <w:rsid w:val="00A761A8"/>
    <w:rsid w:val="00A81F19"/>
    <w:rsid w:val="00AB51C4"/>
    <w:rsid w:val="00AC4006"/>
    <w:rsid w:val="00AC652A"/>
    <w:rsid w:val="00AD1E50"/>
    <w:rsid w:val="00AF70BB"/>
    <w:rsid w:val="00B0344E"/>
    <w:rsid w:val="00B209B5"/>
    <w:rsid w:val="00B25EBF"/>
    <w:rsid w:val="00B41227"/>
    <w:rsid w:val="00B723FA"/>
    <w:rsid w:val="00B725B4"/>
    <w:rsid w:val="00B819F1"/>
    <w:rsid w:val="00BA7A38"/>
    <w:rsid w:val="00BB1C2E"/>
    <w:rsid w:val="00BB2FDC"/>
    <w:rsid w:val="00BC59F6"/>
    <w:rsid w:val="00BC7811"/>
    <w:rsid w:val="00BD46AD"/>
    <w:rsid w:val="00BF1C38"/>
    <w:rsid w:val="00BF6BAB"/>
    <w:rsid w:val="00C162E7"/>
    <w:rsid w:val="00C337BC"/>
    <w:rsid w:val="00C57CBC"/>
    <w:rsid w:val="00C656A3"/>
    <w:rsid w:val="00C722B1"/>
    <w:rsid w:val="00CA4C14"/>
    <w:rsid w:val="00CB7BC1"/>
    <w:rsid w:val="00CC1653"/>
    <w:rsid w:val="00CD4329"/>
    <w:rsid w:val="00CE33A4"/>
    <w:rsid w:val="00CE5424"/>
    <w:rsid w:val="00D027F2"/>
    <w:rsid w:val="00D10D0F"/>
    <w:rsid w:val="00D17702"/>
    <w:rsid w:val="00D255F7"/>
    <w:rsid w:val="00D65F48"/>
    <w:rsid w:val="00D73ACE"/>
    <w:rsid w:val="00D752E1"/>
    <w:rsid w:val="00D92FFD"/>
    <w:rsid w:val="00DA1092"/>
    <w:rsid w:val="00DB6662"/>
    <w:rsid w:val="00DB6CA8"/>
    <w:rsid w:val="00DC3337"/>
    <w:rsid w:val="00DC4C39"/>
    <w:rsid w:val="00DC6A9A"/>
    <w:rsid w:val="00DD75F5"/>
    <w:rsid w:val="00DE4AE5"/>
    <w:rsid w:val="00DF2059"/>
    <w:rsid w:val="00E11915"/>
    <w:rsid w:val="00E14C41"/>
    <w:rsid w:val="00E25155"/>
    <w:rsid w:val="00E342E7"/>
    <w:rsid w:val="00E373E6"/>
    <w:rsid w:val="00E37A40"/>
    <w:rsid w:val="00E469CD"/>
    <w:rsid w:val="00E50EDE"/>
    <w:rsid w:val="00E5754A"/>
    <w:rsid w:val="00E63F5B"/>
    <w:rsid w:val="00E71C8C"/>
    <w:rsid w:val="00E74D7B"/>
    <w:rsid w:val="00EA5FBE"/>
    <w:rsid w:val="00EC0395"/>
    <w:rsid w:val="00ED4AE0"/>
    <w:rsid w:val="00EE1276"/>
    <w:rsid w:val="00EF42FB"/>
    <w:rsid w:val="00EF4C36"/>
    <w:rsid w:val="00EF7669"/>
    <w:rsid w:val="00F11FD1"/>
    <w:rsid w:val="00F30274"/>
    <w:rsid w:val="00F53EB4"/>
    <w:rsid w:val="00F63725"/>
    <w:rsid w:val="00F66653"/>
    <w:rsid w:val="00F6789E"/>
    <w:rsid w:val="00FC054B"/>
    <w:rsid w:val="00FC27F7"/>
    <w:rsid w:val="00FD5B70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C"/>
  </w:style>
  <w:style w:type="paragraph" w:styleId="Heading1">
    <w:name w:val="heading 1"/>
    <w:basedOn w:val="Normal"/>
    <w:next w:val="Normal"/>
    <w:qFormat/>
    <w:rsid w:val="003575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757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75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757C"/>
    <w:pPr>
      <w:spacing w:after="120"/>
    </w:pPr>
  </w:style>
  <w:style w:type="paragraph" w:customStyle="1" w:styleId="BodyText-Contemporary">
    <w:name w:val="Body Text - Contemporary"/>
    <w:basedOn w:val="Normal"/>
    <w:rsid w:val="0035757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757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757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757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757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757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757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757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757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757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757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757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757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757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757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757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757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757C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757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757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757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757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757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757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757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757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757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757C"/>
  </w:style>
  <w:style w:type="paragraph" w:customStyle="1" w:styleId="BodyText-Professional">
    <w:name w:val="Body Text - Professional"/>
    <w:basedOn w:val="Normal"/>
    <w:rsid w:val="0035757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757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757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757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757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757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757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757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757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757C"/>
  </w:style>
  <w:style w:type="paragraph" w:customStyle="1" w:styleId="Picture-Professional">
    <w:name w:val="Picture - Professional"/>
    <w:basedOn w:val="BodyText-Professional"/>
    <w:rsid w:val="0035757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757C"/>
    <w:rPr>
      <w:i/>
      <w:sz w:val="18"/>
    </w:rPr>
  </w:style>
  <w:style w:type="paragraph" w:customStyle="1" w:styleId="Postage-Professional">
    <w:name w:val="Postage - Professional"/>
    <w:basedOn w:val="Normal"/>
    <w:rsid w:val="0035757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757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757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757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757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757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757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757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757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757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757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757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757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757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757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757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757C"/>
  </w:style>
  <w:style w:type="paragraph" w:customStyle="1" w:styleId="Picture-Elegant">
    <w:name w:val="Picture - Elegant"/>
    <w:basedOn w:val="BodyText-Elegant"/>
    <w:rsid w:val="0035757C"/>
    <w:pPr>
      <w:spacing w:before="120" w:line="240" w:lineRule="auto"/>
    </w:pPr>
  </w:style>
  <w:style w:type="paragraph" w:customStyle="1" w:styleId="Postage-Elegant">
    <w:name w:val="Postage - Elegant"/>
    <w:basedOn w:val="Normal"/>
    <w:rsid w:val="0035757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757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757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757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757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757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757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757C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757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757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757C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table" w:styleId="TableGrid">
    <w:name w:val="Table Grid"/>
    <w:basedOn w:val="TableNormal"/>
    <w:uiPriority w:val="59"/>
    <w:rsid w:val="0038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CF9"/>
    <w:pPr>
      <w:ind w:left="720"/>
      <w:contextualSpacing/>
    </w:pPr>
  </w:style>
  <w:style w:type="paragraph" w:customStyle="1" w:styleId="Default">
    <w:name w:val="Default"/>
    <w:rsid w:val="002C5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6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C"/>
  </w:style>
  <w:style w:type="paragraph" w:styleId="Heading1">
    <w:name w:val="heading 1"/>
    <w:basedOn w:val="Normal"/>
    <w:next w:val="Normal"/>
    <w:qFormat/>
    <w:rsid w:val="003575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757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75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757C"/>
    <w:pPr>
      <w:spacing w:after="120"/>
    </w:pPr>
  </w:style>
  <w:style w:type="paragraph" w:customStyle="1" w:styleId="BodyText-Contemporary">
    <w:name w:val="Body Text - Contemporary"/>
    <w:basedOn w:val="Normal"/>
    <w:rsid w:val="0035757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757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757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757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757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757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757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757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757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757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757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757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757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757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757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757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757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757C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757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757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757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757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757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757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757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757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757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757C"/>
  </w:style>
  <w:style w:type="paragraph" w:customStyle="1" w:styleId="BodyText-Professional">
    <w:name w:val="Body Text - Professional"/>
    <w:basedOn w:val="Normal"/>
    <w:rsid w:val="0035757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757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757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757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757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757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757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757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757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757C"/>
  </w:style>
  <w:style w:type="paragraph" w:customStyle="1" w:styleId="Picture-Professional">
    <w:name w:val="Picture - Professional"/>
    <w:basedOn w:val="BodyText-Professional"/>
    <w:rsid w:val="0035757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757C"/>
    <w:rPr>
      <w:i/>
      <w:sz w:val="18"/>
    </w:rPr>
  </w:style>
  <w:style w:type="paragraph" w:customStyle="1" w:styleId="Postage-Professional">
    <w:name w:val="Postage - Professional"/>
    <w:basedOn w:val="Normal"/>
    <w:rsid w:val="0035757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757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757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757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757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757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757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757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757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757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757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757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757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757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757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757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757C"/>
  </w:style>
  <w:style w:type="paragraph" w:customStyle="1" w:styleId="Picture-Elegant">
    <w:name w:val="Picture - Elegant"/>
    <w:basedOn w:val="BodyText-Elegant"/>
    <w:rsid w:val="0035757C"/>
    <w:pPr>
      <w:spacing w:before="120" w:line="240" w:lineRule="auto"/>
    </w:pPr>
  </w:style>
  <w:style w:type="paragraph" w:customStyle="1" w:styleId="Postage-Elegant">
    <w:name w:val="Postage - Elegant"/>
    <w:basedOn w:val="Normal"/>
    <w:rsid w:val="0035757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757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757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757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757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757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757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757C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757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757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757C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table" w:styleId="TableGrid">
    <w:name w:val="Table Grid"/>
    <w:basedOn w:val="TableNormal"/>
    <w:uiPriority w:val="59"/>
    <w:rsid w:val="0038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CF9"/>
    <w:pPr>
      <w:ind w:left="720"/>
      <w:contextualSpacing/>
    </w:pPr>
  </w:style>
  <w:style w:type="paragraph" w:customStyle="1" w:styleId="Default">
    <w:name w:val="Default"/>
    <w:rsid w:val="002C5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dy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071E-44EC-994A-8EDB-12BDA89C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\Users\thardy\AppData\Roaming\Microsoft\Templates\Newsletter wizard.wiz</Template>
  <TotalTime>1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Vermilion Parish School Board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Hardy</dc:creator>
  <cp:lastModifiedBy>Medford Schools</cp:lastModifiedBy>
  <cp:revision>2</cp:revision>
  <cp:lastPrinted>2014-05-12T17:02:00Z</cp:lastPrinted>
  <dcterms:created xsi:type="dcterms:W3CDTF">2014-12-18T15:57:00Z</dcterms:created>
  <dcterms:modified xsi:type="dcterms:W3CDTF">2014-12-18T15:57:00Z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