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25" w:rsidRPr="00D65F48" w:rsidRDefault="00D65F48" w:rsidP="006E7D5B">
      <w:pPr>
        <w:pStyle w:val="Title-Elegant"/>
        <w:rPr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-67412</wp:posOffset>
            </wp:positionH>
            <wp:positionV relativeFrom="paragraph">
              <wp:posOffset>74066</wp:posOffset>
            </wp:positionV>
            <wp:extent cx="819303" cy="854542"/>
            <wp:effectExtent l="0" t="0" r="0" b="0"/>
            <wp:wrapNone/>
            <wp:docPr id="2" name="Picture 1" descr="v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sb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67" cy="8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43" w:rsidRPr="00337D43">
        <w:rPr>
          <w:noProof/>
          <w:sz w:val="120"/>
          <w:szCs w:val="1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5875968</wp:posOffset>
            </wp:positionH>
            <wp:positionV relativeFrom="paragraph">
              <wp:posOffset>196187</wp:posOffset>
            </wp:positionV>
            <wp:extent cx="827111" cy="689212"/>
            <wp:effectExtent l="19050" t="0" r="0" b="0"/>
            <wp:wrapNone/>
            <wp:docPr id="7" name="Picture 0" descr="LPSS Final B-W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S Final B-W Logo No T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725" w:rsidRPr="00D65F48">
        <w:rPr>
          <w:sz w:val="120"/>
          <w:szCs w:val="120"/>
        </w:rPr>
        <w:t>Math News</w:t>
      </w:r>
    </w:p>
    <w:p w:rsidR="00F63725" w:rsidRDefault="001A6C70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146050</wp:posOffset>
                </wp:positionV>
                <wp:extent cx="3606165" cy="6177280"/>
                <wp:effectExtent l="4445" t="3175" r="0" b="127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617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2F4521">
                            <w:pPr>
                              <w:pStyle w:val="Heading1-Elegant"/>
                            </w:pPr>
                            <w:r>
                              <w:t>1</w:t>
                            </w:r>
                            <w:r w:rsidRPr="002F452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F63725">
                              <w:t>Grade Math</w:t>
                            </w:r>
                          </w:p>
                          <w:p w:rsidR="00F63725" w:rsidRPr="002C5332" w:rsidRDefault="00F63725">
                            <w:pPr>
                              <w:pStyle w:val="Subtitle-Elegan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Module</w:t>
                            </w:r>
                            <w:r w:rsidR="00037456">
                              <w:t xml:space="preserve"> </w:t>
                            </w:r>
                            <w:r w:rsidR="002C42EE">
                              <w:t>1</w:t>
                            </w:r>
                            <w:r>
                              <w:t xml:space="preserve">: </w:t>
                            </w:r>
                            <w:r w:rsidR="00A61837">
                              <w:t>Sums and Differences to 10</w:t>
                            </w:r>
                          </w:p>
                          <w:p w:rsidR="00F63725" w:rsidRDefault="00F63725">
                            <w:pPr>
                              <w:pStyle w:val="Byline-Elegant"/>
                            </w:pPr>
                            <w:r>
                              <w:t xml:space="preserve">Math Parent Letter </w:t>
                            </w:r>
                          </w:p>
                          <w:p w:rsidR="00D65F48" w:rsidRDefault="00423D98" w:rsidP="006469F0">
                            <w:pPr>
                              <w:pStyle w:val="BodyText-Elegant"/>
                            </w:pPr>
                            <w:r w:rsidRPr="00423D98">
                              <w:t>This document is created to give parents and students a better understanding of the math concepts found in Eureka Math (© 2013 Common Core, Inc.) that is also posted as the</w:t>
                            </w:r>
                            <w:r w:rsidR="00337D43">
                              <w:t xml:space="preserve"> </w:t>
                            </w:r>
                            <w:r w:rsidRPr="00423D98">
                              <w:t xml:space="preserve">Engage New York </w:t>
                            </w:r>
                            <w:proofErr w:type="gramStart"/>
                            <w:r w:rsidRPr="00423D98">
                              <w:t>material which</w:t>
                            </w:r>
                            <w:proofErr w:type="gramEnd"/>
                            <w:r w:rsidRPr="00423D98">
                              <w:t xml:space="preserve"> is taught in the classroom. </w:t>
                            </w:r>
                            <w:proofErr w:type="gramStart"/>
                            <w:r w:rsidRPr="00423D98">
                              <w:t xml:space="preserve">Module </w:t>
                            </w:r>
                            <w:r w:rsidR="00A61837">
                              <w:t>1</w:t>
                            </w:r>
                            <w:r w:rsidRPr="00423D98">
                              <w:t xml:space="preserve"> of Eureka Math (Engage New York) covers </w:t>
                            </w:r>
                            <w:r w:rsidR="00A61837">
                              <w:t>Sums and Differences to 10.</w:t>
                            </w:r>
                            <w:proofErr w:type="gramEnd"/>
                            <w:r>
                              <w:t xml:space="preserve">  This newsletter will discuss Module </w:t>
                            </w:r>
                            <w:r w:rsidR="00A61837">
                              <w:t>1</w:t>
                            </w:r>
                            <w:r>
                              <w:t xml:space="preserve">, Topic </w:t>
                            </w:r>
                            <w:r w:rsidR="002A1206">
                              <w:t>E</w:t>
                            </w:r>
                            <w:r>
                              <w:t>.</w:t>
                            </w:r>
                          </w:p>
                          <w:p w:rsidR="00F63725" w:rsidRDefault="003C7334" w:rsidP="003C7334">
                            <w:pPr>
                              <w:pStyle w:val="BodyText-Elegant"/>
                              <w:ind w:left="990" w:hanging="810"/>
                            </w:pPr>
                            <w:r>
                              <w:t>Topic</w:t>
                            </w:r>
                            <w:r w:rsidR="0076197F">
                              <w:t xml:space="preserve"> </w:t>
                            </w:r>
                            <w:r w:rsidR="002A1206">
                              <w:t>E</w:t>
                            </w:r>
                            <w:r w:rsidR="002A330C">
                              <w:t xml:space="preserve">. </w:t>
                            </w:r>
                            <w:r w:rsidR="002A1206">
                              <w:t>The Commutative Property of Addition and the Equal Sign</w:t>
                            </w:r>
                          </w:p>
                          <w:p w:rsidR="0013762C" w:rsidRDefault="0013762C" w:rsidP="002C5332">
                            <w:pPr>
                              <w:pStyle w:val="BodyText-Elegant"/>
                              <w:spacing w:after="0" w:line="276" w:lineRule="auto"/>
                            </w:pPr>
                          </w:p>
                          <w:p w:rsidR="002A1206" w:rsidRDefault="002A1206" w:rsidP="002A1206">
                            <w:pPr>
                              <w:pStyle w:val="BodyText-Elegant"/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 to know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219"/>
                            </w:tblGrid>
                            <w:tr w:rsidR="002A1206" w:rsidTr="00E42B57">
                              <w:tc>
                                <w:tcPr>
                                  <w:tcW w:w="2880" w:type="dxa"/>
                                  <w:hideMark/>
                                </w:tcPr>
                                <w:p w:rsidR="002A1206" w:rsidRDefault="002A1206" w:rsidP="00E42B57">
                                  <w:pPr>
                                    <w:pStyle w:val="BodyText-Elegan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ind w:left="432"/>
                                  </w:pPr>
                                  <w:r>
                                    <w:t xml:space="preserve">Commutative Property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hideMark/>
                                </w:tcPr>
                                <w:p w:rsidR="002A1206" w:rsidRDefault="002A1206" w:rsidP="005F218C">
                                  <w:pPr>
                                    <w:pStyle w:val="BodyText-Elegant"/>
                                    <w:spacing w:after="0" w:line="276" w:lineRule="auto"/>
                                    <w:ind w:left="432"/>
                                  </w:pPr>
                                </w:p>
                              </w:tc>
                            </w:tr>
                          </w:tbl>
                          <w:p w:rsidR="00E25155" w:rsidRDefault="00E25155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DC4C39" w:rsidRPr="00B209B5" w:rsidRDefault="00DC4C39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  <w:rPr>
                                <w:b/>
                              </w:rPr>
                            </w:pPr>
                            <w:r w:rsidRPr="00B209B5">
                              <w:rPr>
                                <w:b/>
                              </w:rPr>
                              <w:t>Things to Remember!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5F218C" w:rsidRDefault="005F218C" w:rsidP="005F218C">
                            <w:pPr>
                              <w:pStyle w:val="BodyText-Elegant"/>
                              <w:spacing w:after="0" w:line="276" w:lineRule="auto"/>
                              <w:ind w:right="75"/>
                              <w:jc w:val="center"/>
                              <w:rPr>
                                <w:b/>
                              </w:rPr>
                            </w:pPr>
                            <w:r w:rsidRPr="005F218C">
                              <w:rPr>
                                <w:b/>
                              </w:rPr>
                              <w:t>Commutative Property</w:t>
                            </w:r>
                          </w:p>
                          <w:p w:rsidR="005F218C" w:rsidRDefault="005F218C" w:rsidP="005F218C">
                            <w:pPr>
                              <w:pStyle w:val="BodyText-Elegant"/>
                              <w:spacing w:after="0" w:line="276" w:lineRule="auto"/>
                              <w:ind w:right="75"/>
                              <w:jc w:val="center"/>
                            </w:pPr>
                          </w:p>
                          <w:p w:rsidR="0035339B" w:rsidRDefault="005F218C" w:rsidP="005F218C">
                            <w:pPr>
                              <w:pStyle w:val="BodyText-Elegant"/>
                              <w:spacing w:after="0" w:line="276" w:lineRule="auto"/>
                              <w:ind w:right="75"/>
                              <w:jc w:val="center"/>
                            </w:pPr>
                            <w:r>
                              <w:t>If 8 + 3 = 11 is known, then 3 + 8 is also known.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5F218C" w:rsidRDefault="005F218C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146DB6" w:rsidRDefault="00146DB6" w:rsidP="00146DB6">
                            <w:pPr>
                              <w:pStyle w:val="BodyText-Elegant"/>
                              <w:spacing w:after="0" w:line="276" w:lineRule="auto"/>
                              <w:ind w:right="7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6.35pt;margin-top:11.5pt;width:283.95pt;height:4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" o:allowincell="f" filled="f" stroked="f">
                <v:textbox>
                  <w:txbxContent>
                    <w:p w:rsidR="00F63725" w:rsidRDefault="002F4521">
                      <w:pPr>
                        <w:pStyle w:val="Heading1-Elegant"/>
                      </w:pPr>
                      <w:r>
                        <w:t>1</w:t>
                      </w:r>
                      <w:r w:rsidRPr="002F452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F63725">
                        <w:t>Grade Math</w:t>
                      </w:r>
                    </w:p>
                    <w:p w:rsidR="00F63725" w:rsidRPr="002C5332" w:rsidRDefault="00F63725">
                      <w:pPr>
                        <w:pStyle w:val="Subtitle-Elegant"/>
                        <w:rPr>
                          <w:sz w:val="19"/>
                          <w:szCs w:val="19"/>
                        </w:rPr>
                      </w:pPr>
                      <w:r>
                        <w:t>Module</w:t>
                      </w:r>
                      <w:r w:rsidR="00037456">
                        <w:t xml:space="preserve"> </w:t>
                      </w:r>
                      <w:r w:rsidR="002C42EE">
                        <w:t>1</w:t>
                      </w:r>
                      <w:r>
                        <w:t xml:space="preserve">: </w:t>
                      </w:r>
                      <w:r w:rsidR="00A61837">
                        <w:t>Sums and Differences to 10</w:t>
                      </w:r>
                    </w:p>
                    <w:p w:rsidR="00F63725" w:rsidRDefault="00F63725">
                      <w:pPr>
                        <w:pStyle w:val="Byline-Elegant"/>
                      </w:pPr>
                      <w:r>
                        <w:t xml:space="preserve">Math Parent Letter </w:t>
                      </w:r>
                    </w:p>
                    <w:p w:rsidR="00D65F48" w:rsidRDefault="00423D98" w:rsidP="006469F0">
                      <w:pPr>
                        <w:pStyle w:val="BodyText-Elegant"/>
                      </w:pPr>
                      <w:r w:rsidRPr="00423D98">
                        <w:t>This document is created to give parents and students a better understanding of the math concepts found in Eureka Math (© 2013 Common Core, Inc.) that is also posted as the</w:t>
                      </w:r>
                      <w:r w:rsidR="00337D43">
                        <w:t xml:space="preserve"> </w:t>
                      </w:r>
                      <w:r w:rsidRPr="00423D98">
                        <w:t xml:space="preserve">Engage New York </w:t>
                      </w:r>
                      <w:proofErr w:type="gramStart"/>
                      <w:r w:rsidRPr="00423D98">
                        <w:t>material which</w:t>
                      </w:r>
                      <w:proofErr w:type="gramEnd"/>
                      <w:r w:rsidRPr="00423D98">
                        <w:t xml:space="preserve"> is taught in the classroom. </w:t>
                      </w:r>
                      <w:proofErr w:type="gramStart"/>
                      <w:r w:rsidRPr="00423D98">
                        <w:t xml:space="preserve">Module </w:t>
                      </w:r>
                      <w:r w:rsidR="00A61837">
                        <w:t>1</w:t>
                      </w:r>
                      <w:r w:rsidRPr="00423D98">
                        <w:t xml:space="preserve"> of Eureka Math (Engage New York) covers </w:t>
                      </w:r>
                      <w:r w:rsidR="00A61837">
                        <w:t>Sums and Differences to 10.</w:t>
                      </w:r>
                      <w:proofErr w:type="gramEnd"/>
                      <w:r>
                        <w:t xml:space="preserve">  This newsletter will discuss Module </w:t>
                      </w:r>
                      <w:r w:rsidR="00A61837">
                        <w:t>1</w:t>
                      </w:r>
                      <w:r>
                        <w:t xml:space="preserve">, Topic </w:t>
                      </w:r>
                      <w:r w:rsidR="002A1206">
                        <w:t>E</w:t>
                      </w:r>
                      <w:r>
                        <w:t>.</w:t>
                      </w:r>
                    </w:p>
                    <w:p w:rsidR="00F63725" w:rsidRDefault="003C7334" w:rsidP="003C7334">
                      <w:pPr>
                        <w:pStyle w:val="BodyText-Elegant"/>
                        <w:ind w:left="990" w:hanging="810"/>
                      </w:pPr>
                      <w:r>
                        <w:t>Topic</w:t>
                      </w:r>
                      <w:r w:rsidR="0076197F">
                        <w:t xml:space="preserve"> </w:t>
                      </w:r>
                      <w:r w:rsidR="002A1206">
                        <w:t>E</w:t>
                      </w:r>
                      <w:r w:rsidR="002A330C">
                        <w:t xml:space="preserve">. </w:t>
                      </w:r>
                      <w:r w:rsidR="002A1206">
                        <w:t>The Commutative Property of Addition and the Equal Sign</w:t>
                      </w:r>
                    </w:p>
                    <w:p w:rsidR="0013762C" w:rsidRDefault="0013762C" w:rsidP="002C5332">
                      <w:pPr>
                        <w:pStyle w:val="BodyText-Elegant"/>
                        <w:spacing w:after="0" w:line="276" w:lineRule="auto"/>
                      </w:pPr>
                    </w:p>
                    <w:p w:rsidR="002A1206" w:rsidRDefault="002A1206" w:rsidP="002A1206">
                      <w:pPr>
                        <w:pStyle w:val="BodyText-Elegant"/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 to know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219"/>
                      </w:tblGrid>
                      <w:tr w:rsidR="002A1206" w:rsidTr="00E42B57">
                        <w:tc>
                          <w:tcPr>
                            <w:tcW w:w="2880" w:type="dxa"/>
                            <w:hideMark/>
                          </w:tcPr>
                          <w:p w:rsidR="002A1206" w:rsidRDefault="002A1206" w:rsidP="00E42B57">
                            <w:pPr>
                              <w:pStyle w:val="BodyText-Elegant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2"/>
                            </w:pPr>
                            <w:r>
                              <w:t xml:space="preserve">Commutative Property </w:t>
                            </w:r>
                          </w:p>
                        </w:tc>
                        <w:tc>
                          <w:tcPr>
                            <w:tcW w:w="2219" w:type="dxa"/>
                            <w:hideMark/>
                          </w:tcPr>
                          <w:p w:rsidR="002A1206" w:rsidRDefault="002A1206" w:rsidP="005F218C">
                            <w:pPr>
                              <w:pStyle w:val="BodyText-Elegant"/>
                              <w:spacing w:after="0" w:line="276" w:lineRule="auto"/>
                              <w:ind w:left="432"/>
                            </w:pPr>
                          </w:p>
                        </w:tc>
                      </w:tr>
                    </w:tbl>
                    <w:p w:rsidR="00E25155" w:rsidRDefault="00E25155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DC4C39" w:rsidRPr="00B209B5" w:rsidRDefault="00DC4C39" w:rsidP="00005F35">
                      <w:pPr>
                        <w:pStyle w:val="BodyText-Elegant"/>
                        <w:spacing w:after="0" w:line="276" w:lineRule="auto"/>
                        <w:ind w:right="2640"/>
                        <w:rPr>
                          <w:b/>
                        </w:rPr>
                      </w:pPr>
                      <w:r w:rsidRPr="00B209B5">
                        <w:rPr>
                          <w:b/>
                        </w:rPr>
                        <w:t>Things to Remember!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5F218C" w:rsidRDefault="005F218C" w:rsidP="005F218C">
                      <w:pPr>
                        <w:pStyle w:val="BodyText-Elegant"/>
                        <w:spacing w:after="0" w:line="276" w:lineRule="auto"/>
                        <w:ind w:right="75"/>
                        <w:jc w:val="center"/>
                        <w:rPr>
                          <w:b/>
                        </w:rPr>
                      </w:pPr>
                      <w:r w:rsidRPr="005F218C">
                        <w:rPr>
                          <w:b/>
                        </w:rPr>
                        <w:t>Commutative Property</w:t>
                      </w:r>
                    </w:p>
                    <w:p w:rsidR="005F218C" w:rsidRDefault="005F218C" w:rsidP="005F218C">
                      <w:pPr>
                        <w:pStyle w:val="BodyText-Elegant"/>
                        <w:spacing w:after="0" w:line="276" w:lineRule="auto"/>
                        <w:ind w:right="75"/>
                        <w:jc w:val="center"/>
                      </w:pPr>
                    </w:p>
                    <w:p w:rsidR="0035339B" w:rsidRDefault="005F218C" w:rsidP="005F218C">
                      <w:pPr>
                        <w:pStyle w:val="BodyText-Elegant"/>
                        <w:spacing w:after="0" w:line="276" w:lineRule="auto"/>
                        <w:ind w:right="75"/>
                        <w:jc w:val="center"/>
                      </w:pPr>
                      <w:r>
                        <w:t>If 8 + 3 = 11 is known, then 3 + 8 is also known.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5F218C" w:rsidRDefault="005F218C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146DB6" w:rsidRDefault="00146DB6" w:rsidP="00146DB6">
                      <w:pPr>
                        <w:pStyle w:val="BodyText-Elegant"/>
                        <w:spacing w:after="0" w:line="276" w:lineRule="auto"/>
                        <w:ind w:right="75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146050</wp:posOffset>
                </wp:positionV>
                <wp:extent cx="3289935" cy="8218170"/>
                <wp:effectExtent l="635" t="3175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21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8A7AEE">
                            <w:pPr>
                              <w:pStyle w:val="Heading1-Elegant"/>
                            </w:pPr>
                            <w:r>
                              <w:t>Focus Area</w:t>
                            </w:r>
                            <w:r w:rsidR="00E71C8C">
                              <w:t xml:space="preserve">– Topic </w:t>
                            </w:r>
                            <w:r w:rsidR="00561DCC">
                              <w:t>E</w:t>
                            </w:r>
                          </w:p>
                          <w:p w:rsidR="006469F0" w:rsidRPr="00ED4AE0" w:rsidRDefault="002A1206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Commutative Property of Addition and the Equal Sign</w:t>
                            </w:r>
                          </w:p>
                          <w:p w:rsidR="00ED4AE0" w:rsidRDefault="00ED4AE0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749C" w:rsidRDefault="00561DCC" w:rsidP="0076197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Write an expression that matches the two groups.  If the groups match, write the equal sign between the expressions.</w:t>
                            </w: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979C8" w:rsidRDefault="007979C8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561DCC" w:rsidRDefault="00561DCC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561DCC" w:rsidRDefault="00561DCC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F2059" w:rsidRDefault="00DF2059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1A6C70" w:rsidRDefault="001A6C70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1A6C70" w:rsidRDefault="001A6C70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8430A9" w:rsidRDefault="00433C15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Add.  Color the balloons that match the number in the think bubble.  Find the expressions that are equal</w:t>
                            </w:r>
                            <w:r w:rsidR="00DF2059">
                              <w:rPr>
                                <w:rFonts w:ascii="Garamond" w:hAnsi="Garamond"/>
                                <w:sz w:val="22"/>
                              </w:rPr>
                              <w:t>.  Connect them below with = to make true number sentences.</w:t>
                            </w: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5F218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AC652A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Write the number sentences to match the number bonds.</w:t>
                            </w:r>
                          </w:p>
                          <w:p w:rsidR="00AC652A" w:rsidRDefault="00AC652A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666"/>
                              <w:gridCol w:w="666"/>
                              <w:gridCol w:w="666"/>
                              <w:gridCol w:w="666"/>
                              <w:gridCol w:w="666"/>
                            </w:tblGrid>
                            <w:tr w:rsidR="007B7B94" w:rsidTr="007B7B94">
                              <w:trPr>
                                <w:trHeight w:val="578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 w:rsidRPr="007B7B94"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 w:rsidRPr="007B7B94"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134FF" w:rsidTr="003134FF">
                              <w:trPr>
                                <w:trHeight w:val="56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3134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3134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3134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3134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3134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7B94" w:rsidTr="007B7B94">
                              <w:trPr>
                                <w:trHeight w:val="623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B7B94" w:rsidRDefault="007B7B94" w:rsidP="007B7B9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B7B94" w:rsidRDefault="007B7B94" w:rsidP="007B7B9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666"/>
                              <w:gridCol w:w="666"/>
                              <w:gridCol w:w="666"/>
                              <w:gridCol w:w="666"/>
                              <w:gridCol w:w="666"/>
                            </w:tblGrid>
                            <w:tr w:rsidR="007B7B94" w:rsidTr="00E42B57">
                              <w:trPr>
                                <w:trHeight w:val="578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134FF" w:rsidRPr="003134FF" w:rsidTr="003134FF">
                              <w:trPr>
                                <w:trHeight w:val="56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134FF" w:rsidRPr="003134FF" w:rsidRDefault="003134FF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7B94" w:rsidTr="00E42B57">
                              <w:trPr>
                                <w:trHeight w:val="623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B7B94" w:rsidRPr="008430A9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7B7B94" w:rsidRPr="007B7B94" w:rsidRDefault="007B7B94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B0F0"/>
                                      <w:sz w:val="36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B7B94" w:rsidRDefault="007B7B94" w:rsidP="007B7B9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B7B94" w:rsidRDefault="007B7B94" w:rsidP="007B7B9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79.05pt;margin-top:11.5pt;width:259.05pt;height:6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5DXbsCAADD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" o:allowincell="f" filled="f" stroked="f">
                <v:textbox>
                  <w:txbxContent>
                    <w:p w:rsidR="00F63725" w:rsidRDefault="008A7AEE">
                      <w:pPr>
                        <w:pStyle w:val="Heading1-Elegant"/>
                      </w:pPr>
                      <w:r>
                        <w:t>Focus Area</w:t>
                      </w:r>
                      <w:r w:rsidR="00E71C8C">
                        <w:t xml:space="preserve">– Topic </w:t>
                      </w:r>
                      <w:r w:rsidR="00561DCC">
                        <w:t>E</w:t>
                      </w:r>
                    </w:p>
                    <w:p w:rsidR="006469F0" w:rsidRPr="00ED4AE0" w:rsidRDefault="002A1206" w:rsidP="00A24CF9">
                      <w:pPr>
                        <w:pStyle w:val="BodyText-Elegant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Commutative Property of Addition and the Equal Sign</w:t>
                      </w:r>
                    </w:p>
                    <w:p w:rsidR="00ED4AE0" w:rsidRDefault="00ED4AE0" w:rsidP="00A24CF9">
                      <w:pPr>
                        <w:pStyle w:val="BodyText-Elegant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7749C" w:rsidRDefault="00561DCC" w:rsidP="0076197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Write an expression that matches the two groups.  If the groups match, write the equal sign between the expressions.</w:t>
                      </w: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7979C8" w:rsidRDefault="007979C8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561DCC" w:rsidRDefault="00561DCC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561DCC" w:rsidRDefault="00561DCC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F2059" w:rsidRDefault="00DF2059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1A6C70" w:rsidRDefault="001A6C70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1A6C70" w:rsidRDefault="001A6C70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8430A9" w:rsidRDefault="00433C15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>Add.  Color the balloons that match the number in the think bubble.  Find the expressions that are equal</w:t>
                      </w:r>
                      <w:r w:rsidR="00DF2059">
                        <w:rPr>
                          <w:rFonts w:ascii="Garamond" w:hAnsi="Garamond"/>
                          <w:sz w:val="22"/>
                        </w:rPr>
                        <w:t>.  Connect them below with = to make true number sentences.</w:t>
                      </w: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5F218C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AC652A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Write the number sentences to match the number bonds.</w:t>
                      </w:r>
                    </w:p>
                    <w:p w:rsidR="00AC652A" w:rsidRDefault="00AC652A" w:rsidP="00E342E7">
                      <w:pPr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666"/>
                        <w:gridCol w:w="666"/>
                        <w:gridCol w:w="666"/>
                        <w:gridCol w:w="666"/>
                        <w:gridCol w:w="666"/>
                      </w:tblGrid>
                      <w:tr w:rsidR="007B7B94" w:rsidTr="007B7B94">
                        <w:trPr>
                          <w:trHeight w:val="578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 w:rsidRPr="007B7B94"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 w:rsidRPr="007B7B94"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7</w:t>
                            </w:r>
                          </w:p>
                        </w:tc>
                      </w:tr>
                      <w:tr w:rsidR="003134FF" w:rsidTr="003134FF">
                        <w:trPr>
                          <w:trHeight w:val="56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313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313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313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313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3134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7B94" w:rsidTr="007B7B94">
                        <w:trPr>
                          <w:trHeight w:val="623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B7B94" w:rsidRDefault="007B7B94" w:rsidP="007B7B94">
                      <w:pPr>
                        <w:rPr>
                          <w:rFonts w:ascii="Garamond" w:hAnsi="Garamond"/>
                        </w:rPr>
                      </w:pPr>
                    </w:p>
                    <w:p w:rsidR="007B7B94" w:rsidRDefault="007B7B94" w:rsidP="007B7B94">
                      <w:pPr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666"/>
                        <w:gridCol w:w="666"/>
                        <w:gridCol w:w="666"/>
                        <w:gridCol w:w="666"/>
                        <w:gridCol w:w="666"/>
                      </w:tblGrid>
                      <w:tr w:rsidR="007B7B94" w:rsidTr="00E42B57">
                        <w:trPr>
                          <w:trHeight w:val="578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9</w:t>
                            </w:r>
                          </w:p>
                        </w:tc>
                      </w:tr>
                      <w:tr w:rsidR="003134FF" w:rsidRPr="003134FF" w:rsidTr="003134FF">
                        <w:trPr>
                          <w:trHeight w:val="56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134FF" w:rsidRPr="003134FF" w:rsidRDefault="003134FF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7B94" w:rsidTr="00E42B57">
                        <w:trPr>
                          <w:trHeight w:val="623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B7B94" w:rsidRPr="008430A9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66" w:type="dxa"/>
                            <w:vAlign w:val="center"/>
                          </w:tcPr>
                          <w:p w:rsidR="007B7B94" w:rsidRPr="007B7B94" w:rsidRDefault="007B7B94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36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B7B94" w:rsidRDefault="007B7B94" w:rsidP="007B7B94">
                      <w:pPr>
                        <w:rPr>
                          <w:rFonts w:ascii="Garamond" w:hAnsi="Garamond"/>
                        </w:rPr>
                      </w:pPr>
                    </w:p>
                    <w:p w:rsidR="007B7B94" w:rsidRDefault="007B7B94" w:rsidP="007B7B9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BAB">
        <w:t>Grade</w:t>
      </w:r>
      <w:r w:rsidR="007E6C18">
        <w:t xml:space="preserve"> </w:t>
      </w:r>
      <w:r w:rsidR="006469F0">
        <w:t>1</w:t>
      </w:r>
      <w:r w:rsidR="00BF6BAB">
        <w:t xml:space="preserve">, </w:t>
      </w:r>
      <w:r w:rsidR="006E736E">
        <w:t xml:space="preserve">Module </w:t>
      </w:r>
      <w:r w:rsidR="002C42EE">
        <w:t>1</w:t>
      </w:r>
      <w:r w:rsidR="006E736E">
        <w:t xml:space="preserve">, Topic </w:t>
      </w:r>
      <w:r w:rsidR="00E11915">
        <w:t>E</w:t>
      </w:r>
      <w:r w:rsidR="00F63725">
        <w:tab/>
      </w:r>
      <w:r w:rsidR="002A5AB5">
        <w:t>Fall 2014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561DCC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3770173</wp:posOffset>
            </wp:positionH>
            <wp:positionV relativeFrom="paragraph">
              <wp:posOffset>23673</wp:posOffset>
            </wp:positionV>
            <wp:extent cx="2614422" cy="1199692"/>
            <wp:effectExtent l="19050" t="0" r="0" b="0"/>
            <wp:wrapNone/>
            <wp:docPr id="3" name="Picture 2" descr="3+4=2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+4=2+5.jpg"/>
                    <pic:cNvPicPr/>
                  </pic:nvPicPr>
                  <pic:blipFill>
                    <a:blip r:embed="rId11" cstate="print"/>
                    <a:srcRect t="6400" r="4795" b="49867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119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1A6C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50800</wp:posOffset>
                </wp:positionV>
                <wp:extent cx="3456305" cy="0"/>
                <wp:effectExtent l="23495" t="22225" r="25400" b="2540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6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3.4pt;margin-top:4pt;width:272.1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" strokeweight="3pt"/>
            </w:pict>
          </mc:Fallback>
        </mc:AlternateContent>
      </w:r>
    </w:p>
    <w:p w:rsidR="00F63725" w:rsidRDefault="00EE1276">
      <w:r>
        <w:rPr>
          <w:noProof/>
        </w:rPr>
        <w:t xml:space="preserve"> </w:t>
      </w:r>
    </w:p>
    <w:p w:rsidR="00F63725" w:rsidRDefault="001A6C7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26670</wp:posOffset>
                </wp:positionV>
                <wp:extent cx="3289935" cy="2662555"/>
                <wp:effectExtent l="19685" t="26670" r="24130" b="2540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2662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9.05pt;margin-top:2.1pt;width:259.05pt;height:209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" fillcolor="#d8d8d8 [2732]" strokeweight="3pt">
                <v:stroke dashstyle="1 1" endcap="round"/>
              </v:rect>
            </w:pict>
          </mc:Fallback>
        </mc:AlternateConten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0E51D2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49530</wp:posOffset>
            </wp:positionV>
            <wp:extent cx="2745740" cy="1557655"/>
            <wp:effectExtent l="19050" t="0" r="0" b="0"/>
            <wp:wrapNone/>
            <wp:docPr id="5" name="Picture 4" descr="1+6=2+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+6=2+5.jpg"/>
                    <pic:cNvPicPr/>
                  </pic:nvPicPr>
                  <pic:blipFill>
                    <a:blip r:embed="rId12" cstate="print"/>
                    <a:srcRect t="18400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1A6C7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60325</wp:posOffset>
                </wp:positionV>
                <wp:extent cx="450215" cy="412115"/>
                <wp:effectExtent l="6350" t="12700" r="10160" b="13335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2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</w:rPr>
                            </w:pPr>
                            <w:r w:rsidRPr="005F218C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8" style="position:absolute;margin-left:31.25pt;margin-top:4.75pt;width:35.45pt;height:3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" strokeweight="1pt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4"/>
                        </w:rPr>
                      </w:pPr>
                      <w:r w:rsidRPr="005F218C">
                        <w:rPr>
                          <w:rFonts w:ascii="Century Gothic" w:hAnsi="Century Gothic"/>
                          <w:b/>
                          <w:color w:val="0070C0"/>
                          <w:sz w:val="24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5F218C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39300</wp:posOffset>
            </wp:positionH>
            <wp:positionV relativeFrom="paragraph">
              <wp:posOffset>21101</wp:posOffset>
            </wp:positionV>
            <wp:extent cx="2980383" cy="1075174"/>
            <wp:effectExtent l="57150" t="38100" r="29517" b="10676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83" cy="1075174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62C" w:rsidRDefault="001A6C7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19685</wp:posOffset>
                </wp:positionV>
                <wp:extent cx="260985" cy="266065"/>
                <wp:effectExtent l="12700" t="10160" r="12065" b="952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</w:pPr>
                            <w:r w:rsidRPr="005F218C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155.5pt;margin-top:1.55pt;width:20.55pt;height:2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</w:pPr>
                      <w:r w:rsidRPr="005F218C"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0</wp:posOffset>
                </wp:positionV>
                <wp:extent cx="365125" cy="266065"/>
                <wp:effectExtent l="9525" t="9525" r="6350" b="1016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198.75pt;margin-top:0;width:28.75pt;height:2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441960</wp:posOffset>
                </wp:positionV>
                <wp:extent cx="392430" cy="382270"/>
                <wp:effectExtent l="14605" t="13335" r="12065" b="13970"/>
                <wp:wrapNone/>
                <wp:docPr id="1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31" style="position:absolute;margin-left:18.4pt;margin-top:34.8pt;width:30.9pt;height:3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" strokeweight="1pt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441960</wp:posOffset>
                </wp:positionV>
                <wp:extent cx="392430" cy="382270"/>
                <wp:effectExtent l="15240" t="13335" r="11430" b="13970"/>
                <wp:wrapNone/>
                <wp:docPr id="12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2" style="position:absolute;margin-left:52.2pt;margin-top:34.8pt;width:30.9pt;height:3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" strokeweight="1pt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130810</wp:posOffset>
                </wp:positionV>
                <wp:extent cx="206375" cy="226060"/>
                <wp:effectExtent l="0" t="0" r="0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18C" w:rsidRPr="005F218C" w:rsidRDefault="005F218C">
                            <w:pPr>
                              <w:rPr>
                                <w:b/>
                              </w:rPr>
                            </w:pPr>
                            <w:r w:rsidRPr="005F218C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77.6pt;margin-top:10.3pt;width:16.25pt;height:1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" filled="f" stroked="f" strokeweight="3pt">
                <v:textbox>
                  <w:txbxContent>
                    <w:p w:rsidR="005F218C" w:rsidRPr="005F218C" w:rsidRDefault="005F218C">
                      <w:pPr>
                        <w:rPr>
                          <w:b/>
                        </w:rPr>
                      </w:pPr>
                      <w:r w:rsidRPr="005F218C"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83E2C" w:rsidRDefault="00183E2C"/>
    <w:p w:rsidR="00183E2C" w:rsidRDefault="00183E2C"/>
    <w:p w:rsidR="00183E2C" w:rsidRDefault="001A6C7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38735</wp:posOffset>
                </wp:positionV>
                <wp:extent cx="260985" cy="266065"/>
                <wp:effectExtent l="6350" t="10160" r="8890" b="952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</w:pPr>
                            <w:r w:rsidRPr="005F218C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4" style="position:absolute;margin-left:117.5pt;margin-top:3.05pt;width:20.5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</w:pPr>
                      <w:r w:rsidRPr="005F218C"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38735</wp:posOffset>
                </wp:positionV>
                <wp:extent cx="260985" cy="266065"/>
                <wp:effectExtent l="12700" t="10160" r="12065" b="952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155.5pt;margin-top:3.05pt;width:20.55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23495</wp:posOffset>
                </wp:positionV>
                <wp:extent cx="365125" cy="266065"/>
                <wp:effectExtent l="9525" t="13970" r="6350" b="571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8C" w:rsidRPr="005F218C" w:rsidRDefault="005F218C" w:rsidP="005F21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margin-left:198.75pt;margin-top:1.85pt;width:28.75pt;height:2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">
                <v:textbox>
                  <w:txbxContent>
                    <w:p w:rsidR="005F218C" w:rsidRPr="005F218C" w:rsidRDefault="005F218C" w:rsidP="005F218C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2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183E2C" w:rsidRDefault="00183E2C"/>
    <w:p w:rsidR="00A61837" w:rsidRDefault="00A61837"/>
    <w:p w:rsidR="007979C8" w:rsidRDefault="007979C8"/>
    <w:p w:rsidR="007979C8" w:rsidRDefault="007979C8"/>
    <w:p w:rsidR="007979C8" w:rsidRDefault="007979C8"/>
    <w:p w:rsidR="007979C8" w:rsidRDefault="007979C8"/>
    <w:p w:rsidR="007979C8" w:rsidRDefault="007127CD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3641634</wp:posOffset>
            </wp:positionH>
            <wp:positionV relativeFrom="paragraph">
              <wp:posOffset>107699</wp:posOffset>
            </wp:positionV>
            <wp:extent cx="810462" cy="773723"/>
            <wp:effectExtent l="19050" t="0" r="8688" b="0"/>
            <wp:wrapNone/>
            <wp:docPr id="8" name="Picture 5" descr="3+4=7 number b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+4=7 number bond.jpg"/>
                    <pic:cNvPicPr/>
                  </pic:nvPicPr>
                  <pic:blipFill>
                    <a:blip r:embed="rId14" cstate="print"/>
                    <a:srcRect l="5966" t="8267" r="67801" b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81046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06" w:rsidRDefault="002A1206"/>
    <w:p w:rsidR="002A1206" w:rsidRDefault="002A1206"/>
    <w:tbl>
      <w:tblPr>
        <w:tblW w:w="0" w:type="auto"/>
        <w:tblInd w:w="120" w:type="dxa"/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438"/>
        <w:gridCol w:w="5070"/>
      </w:tblGrid>
      <w:tr w:rsidR="00F63725" w:rsidTr="00485ED7">
        <w:tc>
          <w:tcPr>
            <w:tcW w:w="5508" w:type="dxa"/>
            <w:gridSpan w:val="2"/>
            <w:shd w:val="pct25" w:color="auto" w:fill="FFFFFF"/>
          </w:tcPr>
          <w:p w:rsidR="00F63725" w:rsidRDefault="00F6789E" w:rsidP="00E11915">
            <w:pPr>
              <w:pStyle w:val="TOCHeading-Elegant"/>
            </w:pPr>
            <w:r>
              <w:t xml:space="preserve">Objective of Topic </w:t>
            </w:r>
            <w:r w:rsidR="00E11915">
              <w:t>E</w:t>
            </w:r>
          </w:p>
        </w:tc>
      </w:tr>
      <w:tr w:rsidR="00F63725" w:rsidTr="004C0F5E">
        <w:trPr>
          <w:trHeight w:val="747"/>
        </w:trPr>
        <w:tc>
          <w:tcPr>
            <w:tcW w:w="438" w:type="dxa"/>
            <w:shd w:val="pct25" w:color="auto" w:fill="FFFFFF"/>
            <w:vAlign w:val="center"/>
          </w:tcPr>
          <w:p w:rsidR="00F63725" w:rsidRPr="006E736E" w:rsidRDefault="00F6789E" w:rsidP="00FC27F7">
            <w:pPr>
              <w:pStyle w:val="TOCNumber-Elegant"/>
              <w:rPr>
                <w:sz w:val="30"/>
                <w:szCs w:val="30"/>
              </w:rPr>
            </w:pPr>
            <w:r w:rsidRPr="006E736E">
              <w:rPr>
                <w:sz w:val="30"/>
                <w:szCs w:val="30"/>
              </w:rPr>
              <w:t>1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F63725" w:rsidRPr="002A1206" w:rsidRDefault="007B7B94" w:rsidP="001D4440">
            <w:pPr>
              <w:pStyle w:val="Default"/>
              <w:rPr>
                <w:color w:val="221F1F"/>
                <w:sz w:val="22"/>
                <w:szCs w:val="22"/>
              </w:rPr>
            </w:pPr>
            <w:r>
              <w:rPr>
                <w:rFonts w:ascii="Garamond" w:hAnsi="Garamond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3256280</wp:posOffset>
                  </wp:positionH>
                  <wp:positionV relativeFrom="paragraph">
                    <wp:posOffset>278130</wp:posOffset>
                  </wp:positionV>
                  <wp:extent cx="940435" cy="904240"/>
                  <wp:effectExtent l="19050" t="0" r="0" b="0"/>
                  <wp:wrapNone/>
                  <wp:docPr id="6" name="Picture 5" descr="3+4=7 number b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+4=7 number bond.jpg"/>
                          <pic:cNvPicPr/>
                        </pic:nvPicPr>
                        <pic:blipFill>
                          <a:blip r:embed="rId14" cstate="print"/>
                          <a:srcRect l="4634" t="34400" r="67396" b="386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1206" w:rsidRPr="002A1206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Understand the meaning of the equal sign by pairing equivalent expressions and constructing true number sentences. </w:t>
            </w:r>
          </w:p>
        </w:tc>
      </w:tr>
      <w:tr w:rsidR="006469F0" w:rsidTr="002A1206">
        <w:trPr>
          <w:trHeight w:val="648"/>
        </w:trPr>
        <w:tc>
          <w:tcPr>
            <w:tcW w:w="438" w:type="dxa"/>
            <w:shd w:val="pct25" w:color="auto" w:fill="FFFFFF"/>
            <w:vAlign w:val="center"/>
          </w:tcPr>
          <w:p w:rsidR="006469F0" w:rsidRPr="00F30274" w:rsidRDefault="006469F0" w:rsidP="00FC27F7">
            <w:pPr>
              <w:pStyle w:val="TOCNumber-Elegant"/>
              <w:rPr>
                <w:i w:val="0"/>
                <w:sz w:val="20"/>
              </w:rPr>
            </w:pPr>
            <w:r w:rsidRPr="00F30274">
              <w:rPr>
                <w:sz w:val="30"/>
                <w:szCs w:val="30"/>
              </w:rPr>
              <w:t>2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6469F0" w:rsidRPr="002A1206" w:rsidRDefault="002A1206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2A1206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Represent the same story scenario with addends repositioned (the commutative property). </w:t>
            </w:r>
          </w:p>
        </w:tc>
      </w:tr>
      <w:tr w:rsidR="002A1206" w:rsidTr="002A1206">
        <w:trPr>
          <w:trHeight w:val="639"/>
        </w:trPr>
        <w:tc>
          <w:tcPr>
            <w:tcW w:w="438" w:type="dxa"/>
            <w:shd w:val="pct25" w:color="auto" w:fill="FFFFFF"/>
            <w:vAlign w:val="center"/>
          </w:tcPr>
          <w:p w:rsidR="002A1206" w:rsidRPr="00F30274" w:rsidRDefault="002A1206" w:rsidP="00FC27F7">
            <w:pPr>
              <w:pStyle w:val="TOCNumber-Elegan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2A1206" w:rsidRPr="002A1206" w:rsidRDefault="002A1206" w:rsidP="00F30274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2A1206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Apply the commutative property to count on from a larger addend. </w:t>
            </w:r>
          </w:p>
        </w:tc>
      </w:tr>
    </w:tbl>
    <w:p w:rsidR="00C337BC" w:rsidRDefault="00C337BC" w:rsidP="00066750"/>
    <w:sectPr w:rsidR="00C337BC" w:rsidSect="006E736E">
      <w:type w:val="nextColumn"/>
      <w:pgSz w:w="12240" w:h="15840" w:code="1"/>
      <w:pgMar w:top="540" w:right="878" w:bottom="27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1A" w:rsidRDefault="0010021A">
      <w:r>
        <w:separator/>
      </w:r>
    </w:p>
  </w:endnote>
  <w:endnote w:type="continuationSeparator" w:id="0">
    <w:p w:rsidR="0010021A" w:rsidRDefault="001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1A" w:rsidRDefault="0010021A">
      <w:r>
        <w:separator/>
      </w:r>
    </w:p>
  </w:footnote>
  <w:footnote w:type="continuationSeparator" w:id="0">
    <w:p w:rsidR="0010021A" w:rsidRDefault="0010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909"/>
    <w:multiLevelType w:val="hybridMultilevel"/>
    <w:tmpl w:val="31482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F32"/>
    <w:multiLevelType w:val="hybridMultilevel"/>
    <w:tmpl w:val="E35A9026"/>
    <w:lvl w:ilvl="0" w:tplc="9CF878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1FE17F9"/>
    <w:multiLevelType w:val="hybridMultilevel"/>
    <w:tmpl w:val="6D6AE4C4"/>
    <w:lvl w:ilvl="0" w:tplc="BBB479EC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D71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892"/>
    <w:multiLevelType w:val="hybridMultilevel"/>
    <w:tmpl w:val="F9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4809"/>
    <w:multiLevelType w:val="hybridMultilevel"/>
    <w:tmpl w:val="AF4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3DF"/>
    <w:multiLevelType w:val="multilevel"/>
    <w:tmpl w:val="AC4EB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039C"/>
    <w:multiLevelType w:val="hybridMultilevel"/>
    <w:tmpl w:val="2ADEEF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05F"/>
    <w:multiLevelType w:val="hybridMultilevel"/>
    <w:tmpl w:val="BB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25E9"/>
    <w:multiLevelType w:val="hybridMultilevel"/>
    <w:tmpl w:val="3CEC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6EA9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C"/>
    <w:rsid w:val="00005F35"/>
    <w:rsid w:val="00015F34"/>
    <w:rsid w:val="0002706B"/>
    <w:rsid w:val="000272B1"/>
    <w:rsid w:val="000372DC"/>
    <w:rsid w:val="00037456"/>
    <w:rsid w:val="00047651"/>
    <w:rsid w:val="000476E3"/>
    <w:rsid w:val="00051D1F"/>
    <w:rsid w:val="00066750"/>
    <w:rsid w:val="00072F73"/>
    <w:rsid w:val="000C3CA1"/>
    <w:rsid w:val="000C7479"/>
    <w:rsid w:val="000E51D2"/>
    <w:rsid w:val="0010021A"/>
    <w:rsid w:val="00105FA6"/>
    <w:rsid w:val="00115FE8"/>
    <w:rsid w:val="00130CE5"/>
    <w:rsid w:val="0013762C"/>
    <w:rsid w:val="00146DB6"/>
    <w:rsid w:val="001543D6"/>
    <w:rsid w:val="0015786D"/>
    <w:rsid w:val="00174381"/>
    <w:rsid w:val="0017749C"/>
    <w:rsid w:val="00177C03"/>
    <w:rsid w:val="00183E2C"/>
    <w:rsid w:val="001A5B43"/>
    <w:rsid w:val="001A6C70"/>
    <w:rsid w:val="001B0EEB"/>
    <w:rsid w:val="001B2345"/>
    <w:rsid w:val="001B467A"/>
    <w:rsid w:val="001C394C"/>
    <w:rsid w:val="001C7362"/>
    <w:rsid w:val="001D1F48"/>
    <w:rsid w:val="001D4440"/>
    <w:rsid w:val="001D7BEC"/>
    <w:rsid w:val="001E209B"/>
    <w:rsid w:val="001F0DFC"/>
    <w:rsid w:val="001F7F69"/>
    <w:rsid w:val="00211474"/>
    <w:rsid w:val="002122A1"/>
    <w:rsid w:val="0022423B"/>
    <w:rsid w:val="00231A3E"/>
    <w:rsid w:val="002442FD"/>
    <w:rsid w:val="00251409"/>
    <w:rsid w:val="00275794"/>
    <w:rsid w:val="002758B4"/>
    <w:rsid w:val="00284526"/>
    <w:rsid w:val="00284CA9"/>
    <w:rsid w:val="002876A6"/>
    <w:rsid w:val="00293E6B"/>
    <w:rsid w:val="002A1206"/>
    <w:rsid w:val="002A330C"/>
    <w:rsid w:val="002A42B0"/>
    <w:rsid w:val="002A5AB5"/>
    <w:rsid w:val="002C0DD8"/>
    <w:rsid w:val="002C42EE"/>
    <w:rsid w:val="002C5332"/>
    <w:rsid w:val="002F2960"/>
    <w:rsid w:val="002F4521"/>
    <w:rsid w:val="003134FF"/>
    <w:rsid w:val="00337D43"/>
    <w:rsid w:val="00340433"/>
    <w:rsid w:val="00345033"/>
    <w:rsid w:val="0035339B"/>
    <w:rsid w:val="0035757C"/>
    <w:rsid w:val="00360959"/>
    <w:rsid w:val="003665A2"/>
    <w:rsid w:val="00371571"/>
    <w:rsid w:val="00371F65"/>
    <w:rsid w:val="00372010"/>
    <w:rsid w:val="00373CFD"/>
    <w:rsid w:val="003756F7"/>
    <w:rsid w:val="00380A3C"/>
    <w:rsid w:val="003911D7"/>
    <w:rsid w:val="00395F0C"/>
    <w:rsid w:val="003A5CF3"/>
    <w:rsid w:val="003A657E"/>
    <w:rsid w:val="003C40F5"/>
    <w:rsid w:val="003C7316"/>
    <w:rsid w:val="003C7334"/>
    <w:rsid w:val="003C7D9B"/>
    <w:rsid w:val="003D1953"/>
    <w:rsid w:val="003D7424"/>
    <w:rsid w:val="003E3798"/>
    <w:rsid w:val="003E4523"/>
    <w:rsid w:val="003E7985"/>
    <w:rsid w:val="003F6E25"/>
    <w:rsid w:val="00402F23"/>
    <w:rsid w:val="004050D1"/>
    <w:rsid w:val="00405288"/>
    <w:rsid w:val="00411D3D"/>
    <w:rsid w:val="00423001"/>
    <w:rsid w:val="00423D98"/>
    <w:rsid w:val="004272FF"/>
    <w:rsid w:val="00433C15"/>
    <w:rsid w:val="00434975"/>
    <w:rsid w:val="00446F8B"/>
    <w:rsid w:val="004713B6"/>
    <w:rsid w:val="004716E0"/>
    <w:rsid w:val="00472B61"/>
    <w:rsid w:val="004736E5"/>
    <w:rsid w:val="00485ED7"/>
    <w:rsid w:val="00493095"/>
    <w:rsid w:val="0049321C"/>
    <w:rsid w:val="00493BD1"/>
    <w:rsid w:val="004B4DA9"/>
    <w:rsid w:val="004C0F5E"/>
    <w:rsid w:val="004D226C"/>
    <w:rsid w:val="004F09B6"/>
    <w:rsid w:val="004F6042"/>
    <w:rsid w:val="004F7E77"/>
    <w:rsid w:val="005267B7"/>
    <w:rsid w:val="005354FE"/>
    <w:rsid w:val="0055220C"/>
    <w:rsid w:val="00561DCC"/>
    <w:rsid w:val="00563CBA"/>
    <w:rsid w:val="00574716"/>
    <w:rsid w:val="00574D46"/>
    <w:rsid w:val="00585A22"/>
    <w:rsid w:val="00595DBE"/>
    <w:rsid w:val="005A5167"/>
    <w:rsid w:val="005F218C"/>
    <w:rsid w:val="00600DC6"/>
    <w:rsid w:val="0061259E"/>
    <w:rsid w:val="0063615B"/>
    <w:rsid w:val="006469F0"/>
    <w:rsid w:val="00651F0A"/>
    <w:rsid w:val="00662296"/>
    <w:rsid w:val="006623E7"/>
    <w:rsid w:val="0068053D"/>
    <w:rsid w:val="006850A3"/>
    <w:rsid w:val="0069701B"/>
    <w:rsid w:val="006A3A97"/>
    <w:rsid w:val="006A6358"/>
    <w:rsid w:val="006B5335"/>
    <w:rsid w:val="006C3C9B"/>
    <w:rsid w:val="006E736E"/>
    <w:rsid w:val="006E7D5B"/>
    <w:rsid w:val="006F0815"/>
    <w:rsid w:val="006F6C43"/>
    <w:rsid w:val="007043BE"/>
    <w:rsid w:val="00704C09"/>
    <w:rsid w:val="00707517"/>
    <w:rsid w:val="007127CD"/>
    <w:rsid w:val="00717C6E"/>
    <w:rsid w:val="00723D4D"/>
    <w:rsid w:val="0076197F"/>
    <w:rsid w:val="00770551"/>
    <w:rsid w:val="007876C6"/>
    <w:rsid w:val="007936B0"/>
    <w:rsid w:val="007979C8"/>
    <w:rsid w:val="007A41A4"/>
    <w:rsid w:val="007B2D22"/>
    <w:rsid w:val="007B7B94"/>
    <w:rsid w:val="007E6C18"/>
    <w:rsid w:val="00807A11"/>
    <w:rsid w:val="00807ED1"/>
    <w:rsid w:val="00827C28"/>
    <w:rsid w:val="0083399D"/>
    <w:rsid w:val="008430A9"/>
    <w:rsid w:val="00856D32"/>
    <w:rsid w:val="0086660E"/>
    <w:rsid w:val="00866ED8"/>
    <w:rsid w:val="008712B5"/>
    <w:rsid w:val="00882F30"/>
    <w:rsid w:val="008A7AEE"/>
    <w:rsid w:val="008C357C"/>
    <w:rsid w:val="008C37D6"/>
    <w:rsid w:val="008D22E3"/>
    <w:rsid w:val="008E0E26"/>
    <w:rsid w:val="008F6205"/>
    <w:rsid w:val="00900F7E"/>
    <w:rsid w:val="00903347"/>
    <w:rsid w:val="00916071"/>
    <w:rsid w:val="00917BED"/>
    <w:rsid w:val="00927B63"/>
    <w:rsid w:val="009374DF"/>
    <w:rsid w:val="00940112"/>
    <w:rsid w:val="00942950"/>
    <w:rsid w:val="0095584F"/>
    <w:rsid w:val="009623FE"/>
    <w:rsid w:val="009635F3"/>
    <w:rsid w:val="00967771"/>
    <w:rsid w:val="00984176"/>
    <w:rsid w:val="00987634"/>
    <w:rsid w:val="00995411"/>
    <w:rsid w:val="0099719C"/>
    <w:rsid w:val="009A452C"/>
    <w:rsid w:val="009A70F3"/>
    <w:rsid w:val="00A24CF9"/>
    <w:rsid w:val="00A26B05"/>
    <w:rsid w:val="00A34C23"/>
    <w:rsid w:val="00A412ED"/>
    <w:rsid w:val="00A51328"/>
    <w:rsid w:val="00A53CAF"/>
    <w:rsid w:val="00A61837"/>
    <w:rsid w:val="00A761A8"/>
    <w:rsid w:val="00A81F19"/>
    <w:rsid w:val="00AB51C4"/>
    <w:rsid w:val="00AC4006"/>
    <w:rsid w:val="00AC652A"/>
    <w:rsid w:val="00AD1E50"/>
    <w:rsid w:val="00AF70BB"/>
    <w:rsid w:val="00B0344E"/>
    <w:rsid w:val="00B209B5"/>
    <w:rsid w:val="00B25EBF"/>
    <w:rsid w:val="00B41227"/>
    <w:rsid w:val="00B725B4"/>
    <w:rsid w:val="00B819F1"/>
    <w:rsid w:val="00BA7A38"/>
    <w:rsid w:val="00BB1C2E"/>
    <w:rsid w:val="00BB2FDC"/>
    <w:rsid w:val="00BC59F6"/>
    <w:rsid w:val="00BC7811"/>
    <w:rsid w:val="00BD46AD"/>
    <w:rsid w:val="00BF1C38"/>
    <w:rsid w:val="00BF6BAB"/>
    <w:rsid w:val="00C162E7"/>
    <w:rsid w:val="00C337BC"/>
    <w:rsid w:val="00C57CBC"/>
    <w:rsid w:val="00C656A3"/>
    <w:rsid w:val="00C722B1"/>
    <w:rsid w:val="00CA4C14"/>
    <w:rsid w:val="00CB7BC1"/>
    <w:rsid w:val="00CC1653"/>
    <w:rsid w:val="00CE33A4"/>
    <w:rsid w:val="00CE5424"/>
    <w:rsid w:val="00D027F2"/>
    <w:rsid w:val="00D10D0F"/>
    <w:rsid w:val="00D17702"/>
    <w:rsid w:val="00D255F7"/>
    <w:rsid w:val="00D65F48"/>
    <w:rsid w:val="00D73ACE"/>
    <w:rsid w:val="00D752E1"/>
    <w:rsid w:val="00D92FFD"/>
    <w:rsid w:val="00DB6662"/>
    <w:rsid w:val="00DB6CA8"/>
    <w:rsid w:val="00DC3337"/>
    <w:rsid w:val="00DC4C39"/>
    <w:rsid w:val="00DC6A9A"/>
    <w:rsid w:val="00DD75F5"/>
    <w:rsid w:val="00DE4AE5"/>
    <w:rsid w:val="00DF2059"/>
    <w:rsid w:val="00E11915"/>
    <w:rsid w:val="00E14C41"/>
    <w:rsid w:val="00E25155"/>
    <w:rsid w:val="00E342E7"/>
    <w:rsid w:val="00E373E6"/>
    <w:rsid w:val="00E37A40"/>
    <w:rsid w:val="00E469CD"/>
    <w:rsid w:val="00E50EDE"/>
    <w:rsid w:val="00E5754A"/>
    <w:rsid w:val="00E63F5B"/>
    <w:rsid w:val="00E71C8C"/>
    <w:rsid w:val="00E74D7B"/>
    <w:rsid w:val="00EA5FBE"/>
    <w:rsid w:val="00EC0395"/>
    <w:rsid w:val="00ED4AE0"/>
    <w:rsid w:val="00EE1276"/>
    <w:rsid w:val="00EF42FB"/>
    <w:rsid w:val="00EF4C36"/>
    <w:rsid w:val="00EF7669"/>
    <w:rsid w:val="00F11FD1"/>
    <w:rsid w:val="00F30274"/>
    <w:rsid w:val="00F53EB4"/>
    <w:rsid w:val="00F63725"/>
    <w:rsid w:val="00F66653"/>
    <w:rsid w:val="00F6789E"/>
    <w:rsid w:val="00FC054B"/>
    <w:rsid w:val="00FC27F7"/>
    <w:rsid w:val="00FD5B7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d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52F0-3F89-6642-BDB8-BF017A1F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\Users\thardy\AppData\Roaming\Microsoft\Templates\Newsletter wizard.wiz</Template>
  <TotalTime>0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School Board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Hardy</dc:creator>
  <cp:lastModifiedBy>Medford Schools</cp:lastModifiedBy>
  <cp:revision>2</cp:revision>
  <cp:lastPrinted>2014-05-13T15:15:00Z</cp:lastPrinted>
  <dcterms:created xsi:type="dcterms:W3CDTF">2014-12-18T15:56:00Z</dcterms:created>
  <dcterms:modified xsi:type="dcterms:W3CDTF">2014-12-18T15:56:00Z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