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25" w:rsidRPr="00D65F48" w:rsidRDefault="00D65F48" w:rsidP="006E7D5B">
      <w:pPr>
        <w:pStyle w:val="Title-Elegant"/>
        <w:rPr>
          <w:sz w:val="120"/>
          <w:szCs w:val="120"/>
        </w:rPr>
      </w:pPr>
      <w:bookmarkStart w:id="0" w:name="_GoBack"/>
      <w:bookmarkEnd w:id="0"/>
      <w:r>
        <w:rPr>
          <w:noProof/>
          <w:sz w:val="120"/>
          <w:szCs w:val="1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-71754</wp:posOffset>
            </wp:positionH>
            <wp:positionV relativeFrom="paragraph">
              <wp:posOffset>76200</wp:posOffset>
            </wp:positionV>
            <wp:extent cx="742950" cy="774905"/>
            <wp:effectExtent l="0" t="0" r="0" b="0"/>
            <wp:wrapNone/>
            <wp:docPr id="2" name="Picture 1" descr="v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sb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D43" w:rsidRPr="00337D43">
        <w:rPr>
          <w:noProof/>
          <w:sz w:val="120"/>
          <w:szCs w:val="1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5875968</wp:posOffset>
            </wp:positionH>
            <wp:positionV relativeFrom="paragraph">
              <wp:posOffset>196187</wp:posOffset>
            </wp:positionV>
            <wp:extent cx="827111" cy="689212"/>
            <wp:effectExtent l="19050" t="0" r="0" b="0"/>
            <wp:wrapNone/>
            <wp:docPr id="7" name="Picture 0" descr="LPSS Final B-W 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S Final B-W Logo No T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725" w:rsidRPr="00D65F48">
        <w:rPr>
          <w:sz w:val="120"/>
          <w:szCs w:val="120"/>
        </w:rPr>
        <w:t>Math News</w:t>
      </w:r>
    </w:p>
    <w:p w:rsidR="00F63725" w:rsidRDefault="00625D37">
      <w:pPr>
        <w:pStyle w:val="IssueVolumeDate-Eleg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162560</wp:posOffset>
                </wp:positionV>
                <wp:extent cx="3606165" cy="6048375"/>
                <wp:effectExtent l="4445" t="635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604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2F4521">
                            <w:pPr>
                              <w:pStyle w:val="Heading1-Elegant"/>
                            </w:pPr>
                            <w:r>
                              <w:t>1</w:t>
                            </w:r>
                            <w:r w:rsidRPr="002F452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F63725">
                              <w:t>Grade Math</w:t>
                            </w:r>
                          </w:p>
                          <w:p w:rsidR="00F63725" w:rsidRPr="002C5332" w:rsidRDefault="00F63725">
                            <w:pPr>
                              <w:pStyle w:val="Subtitle-Elegan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Module</w:t>
                            </w:r>
                            <w:r w:rsidR="00037456">
                              <w:t xml:space="preserve"> </w:t>
                            </w:r>
                            <w:r w:rsidR="002C42EE">
                              <w:t>1</w:t>
                            </w:r>
                            <w:r>
                              <w:t xml:space="preserve">: </w:t>
                            </w:r>
                            <w:r w:rsidR="00A61837">
                              <w:t>Sums and Differences to 10</w:t>
                            </w:r>
                          </w:p>
                          <w:p w:rsidR="00F63725" w:rsidRDefault="00F63725">
                            <w:pPr>
                              <w:pStyle w:val="Byline-Elegant"/>
                            </w:pPr>
                            <w:r>
                              <w:t xml:space="preserve">Math Parent Letter </w:t>
                            </w:r>
                          </w:p>
                          <w:p w:rsidR="00D65F48" w:rsidRDefault="00423D98" w:rsidP="006469F0">
                            <w:pPr>
                              <w:pStyle w:val="BodyText-Elegant"/>
                            </w:pPr>
                            <w:r w:rsidRPr="00423D98">
                              <w:t>This document is created to give parents and students a better understanding of the math concepts found in Eureka Math (© 2013 Common Core, Inc.) that is also posted as the</w:t>
                            </w:r>
                            <w:r w:rsidR="00337D43">
                              <w:t xml:space="preserve"> </w:t>
                            </w:r>
                            <w:r w:rsidRPr="00423D98">
                              <w:t xml:space="preserve">Engage New York </w:t>
                            </w:r>
                            <w:proofErr w:type="gramStart"/>
                            <w:r w:rsidRPr="00423D98">
                              <w:t>material which</w:t>
                            </w:r>
                            <w:proofErr w:type="gramEnd"/>
                            <w:r w:rsidRPr="00423D98">
                              <w:t xml:space="preserve"> is taught in the classroom. </w:t>
                            </w:r>
                            <w:proofErr w:type="gramStart"/>
                            <w:r w:rsidRPr="00423D98">
                              <w:t xml:space="preserve">Module </w:t>
                            </w:r>
                            <w:r w:rsidR="00A61837">
                              <w:t>1</w:t>
                            </w:r>
                            <w:r w:rsidRPr="00423D98">
                              <w:t xml:space="preserve"> of Eureka Math (Engage New York) covers </w:t>
                            </w:r>
                            <w:r w:rsidR="00A61837">
                              <w:t>Sums and Differences to 10.</w:t>
                            </w:r>
                            <w:proofErr w:type="gramEnd"/>
                            <w:r>
                              <w:t xml:space="preserve">  This newsletter will discuss Module </w:t>
                            </w:r>
                            <w:r w:rsidR="00A61837">
                              <w:t>1</w:t>
                            </w:r>
                            <w:r>
                              <w:t xml:space="preserve">, Topic </w:t>
                            </w:r>
                            <w:r w:rsidR="00E342E7">
                              <w:t>B</w:t>
                            </w:r>
                            <w:r>
                              <w:t>.</w:t>
                            </w:r>
                          </w:p>
                          <w:p w:rsidR="00F63725" w:rsidRDefault="003C7334" w:rsidP="003C7334">
                            <w:pPr>
                              <w:pStyle w:val="BodyText-Elegant"/>
                              <w:ind w:left="990" w:hanging="810"/>
                            </w:pPr>
                            <w:r>
                              <w:t>Topic</w:t>
                            </w:r>
                            <w:r w:rsidR="00A61837">
                              <w:t xml:space="preserve"> </w:t>
                            </w:r>
                            <w:r w:rsidR="00E342E7">
                              <w:t>B</w:t>
                            </w:r>
                            <w:r w:rsidR="002A330C">
                              <w:t xml:space="preserve">. </w:t>
                            </w:r>
                            <w:r w:rsidR="00E342E7">
                              <w:t>Counting On from Embedded Numbers</w:t>
                            </w:r>
                          </w:p>
                          <w:p w:rsidR="0013762C" w:rsidRDefault="0013762C" w:rsidP="002C5332">
                            <w:pPr>
                              <w:pStyle w:val="BodyText-Elegant"/>
                              <w:spacing w:after="0" w:line="276" w:lineRule="auto"/>
                            </w:pPr>
                          </w:p>
                          <w:p w:rsidR="00A61837" w:rsidRDefault="00A61837" w:rsidP="00A61837">
                            <w:pPr>
                              <w:pStyle w:val="BodyText-Elegant"/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Words to know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2219"/>
                            </w:tblGrid>
                            <w:tr w:rsidR="00A61837" w:rsidTr="00CA04DD">
                              <w:tc>
                                <w:tcPr>
                                  <w:tcW w:w="2880" w:type="dxa"/>
                                  <w:hideMark/>
                                </w:tcPr>
                                <w:p w:rsidR="00A61837" w:rsidRDefault="00E342E7" w:rsidP="00A61837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>Expression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hideMark/>
                                </w:tcPr>
                                <w:p w:rsidR="00A61837" w:rsidRDefault="00E342E7" w:rsidP="00211474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>Addend</w:t>
                                  </w:r>
                                </w:p>
                              </w:tc>
                            </w:tr>
                            <w:tr w:rsidR="00146DB6" w:rsidTr="00CA04DD">
                              <w:tc>
                                <w:tcPr>
                                  <w:tcW w:w="2880" w:type="dxa"/>
                                  <w:hideMark/>
                                </w:tcPr>
                                <w:p w:rsidR="00146DB6" w:rsidRDefault="00146DB6" w:rsidP="00A61837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>Number Bond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hideMark/>
                                </w:tcPr>
                                <w:p w:rsidR="00146DB6" w:rsidRDefault="00146DB6" w:rsidP="00146DB6">
                                  <w:pPr>
                                    <w:pStyle w:val="BodyText-Elegant"/>
                                    <w:spacing w:after="0" w:line="276" w:lineRule="auto"/>
                                    <w:ind w:left="432"/>
                                  </w:pPr>
                                </w:p>
                              </w:tc>
                            </w:tr>
                          </w:tbl>
                          <w:p w:rsidR="00E25155" w:rsidRDefault="00E25155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DC4C39" w:rsidRDefault="00DC4C39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  <w:r>
                              <w:t>Things to Remember!</w:t>
                            </w: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146DB6" w:rsidRDefault="00146DB6" w:rsidP="00146DB6">
                            <w:pPr>
                              <w:pStyle w:val="BodyText-Elegant"/>
                              <w:spacing w:after="0" w:line="276" w:lineRule="auto"/>
                              <w:ind w:right="75"/>
                            </w:pPr>
                            <w:r>
                              <w:t xml:space="preserve">Students will learn the number bonds for 6, 7, 8, 9, and 10.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3.35pt;margin-top:12.8pt;width:283.95pt;height:4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s8NLYCAAC7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" o:allowincell="f" filled="f" stroked="f">
                <v:textbox>
                  <w:txbxContent>
                    <w:p w:rsidR="00F63725" w:rsidRDefault="002F4521">
                      <w:pPr>
                        <w:pStyle w:val="Heading1-Elegant"/>
                      </w:pPr>
                      <w:r>
                        <w:t>1</w:t>
                      </w:r>
                      <w:r w:rsidRPr="002F452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F63725">
                        <w:t>Grade Math</w:t>
                      </w:r>
                    </w:p>
                    <w:p w:rsidR="00F63725" w:rsidRPr="002C5332" w:rsidRDefault="00F63725">
                      <w:pPr>
                        <w:pStyle w:val="Subtitle-Elegant"/>
                        <w:rPr>
                          <w:sz w:val="19"/>
                          <w:szCs w:val="19"/>
                        </w:rPr>
                      </w:pPr>
                      <w:r>
                        <w:t>Module</w:t>
                      </w:r>
                      <w:r w:rsidR="00037456">
                        <w:t xml:space="preserve"> </w:t>
                      </w:r>
                      <w:r w:rsidR="002C42EE">
                        <w:t>1</w:t>
                      </w:r>
                      <w:r>
                        <w:t xml:space="preserve">: </w:t>
                      </w:r>
                      <w:r w:rsidR="00A61837">
                        <w:t>Sums and Differences to 10</w:t>
                      </w:r>
                    </w:p>
                    <w:p w:rsidR="00F63725" w:rsidRDefault="00F63725">
                      <w:pPr>
                        <w:pStyle w:val="Byline-Elegant"/>
                      </w:pPr>
                      <w:r>
                        <w:t xml:space="preserve">Math Parent Letter </w:t>
                      </w:r>
                    </w:p>
                    <w:p w:rsidR="00D65F48" w:rsidRDefault="00423D98" w:rsidP="006469F0">
                      <w:pPr>
                        <w:pStyle w:val="BodyText-Elegant"/>
                      </w:pPr>
                      <w:r w:rsidRPr="00423D98">
                        <w:t>This document is created to give parents and students a better understanding of the math concepts found in Eureka Math (© 2013 Common Core, Inc.) that is also posted as the</w:t>
                      </w:r>
                      <w:r w:rsidR="00337D43">
                        <w:t xml:space="preserve"> </w:t>
                      </w:r>
                      <w:r w:rsidRPr="00423D98">
                        <w:t xml:space="preserve">Engage New York </w:t>
                      </w:r>
                      <w:proofErr w:type="gramStart"/>
                      <w:r w:rsidRPr="00423D98">
                        <w:t>material which</w:t>
                      </w:r>
                      <w:proofErr w:type="gramEnd"/>
                      <w:r w:rsidRPr="00423D98">
                        <w:t xml:space="preserve"> is taught in the classroom. </w:t>
                      </w:r>
                      <w:proofErr w:type="gramStart"/>
                      <w:r w:rsidRPr="00423D98">
                        <w:t xml:space="preserve">Module </w:t>
                      </w:r>
                      <w:r w:rsidR="00A61837">
                        <w:t>1</w:t>
                      </w:r>
                      <w:r w:rsidRPr="00423D98">
                        <w:t xml:space="preserve"> of Eureka Math (Engage New York) covers </w:t>
                      </w:r>
                      <w:r w:rsidR="00A61837">
                        <w:t>Sums and Differences to 10.</w:t>
                      </w:r>
                      <w:proofErr w:type="gramEnd"/>
                      <w:r>
                        <w:t xml:space="preserve">  This newsletter will discuss Module </w:t>
                      </w:r>
                      <w:r w:rsidR="00A61837">
                        <w:t>1</w:t>
                      </w:r>
                      <w:r>
                        <w:t xml:space="preserve">, Topic </w:t>
                      </w:r>
                      <w:r w:rsidR="00E342E7">
                        <w:t>B</w:t>
                      </w:r>
                      <w:r>
                        <w:t>.</w:t>
                      </w:r>
                    </w:p>
                    <w:p w:rsidR="00F63725" w:rsidRDefault="003C7334" w:rsidP="003C7334">
                      <w:pPr>
                        <w:pStyle w:val="BodyText-Elegant"/>
                        <w:ind w:left="990" w:hanging="810"/>
                      </w:pPr>
                      <w:r>
                        <w:t>Topic</w:t>
                      </w:r>
                      <w:r w:rsidR="00A61837">
                        <w:t xml:space="preserve"> </w:t>
                      </w:r>
                      <w:r w:rsidR="00E342E7">
                        <w:t>B</w:t>
                      </w:r>
                      <w:r w:rsidR="002A330C">
                        <w:t xml:space="preserve">. </w:t>
                      </w:r>
                      <w:r w:rsidR="00E342E7">
                        <w:t>Counting On from Embedded Numbers</w:t>
                      </w:r>
                    </w:p>
                    <w:p w:rsidR="0013762C" w:rsidRDefault="0013762C" w:rsidP="002C5332">
                      <w:pPr>
                        <w:pStyle w:val="BodyText-Elegant"/>
                        <w:spacing w:after="0" w:line="276" w:lineRule="auto"/>
                      </w:pPr>
                    </w:p>
                    <w:p w:rsidR="00A61837" w:rsidRDefault="00A61837" w:rsidP="00A61837">
                      <w:pPr>
                        <w:pStyle w:val="BodyText-Elegant"/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Words to know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2219"/>
                      </w:tblGrid>
                      <w:tr w:rsidR="00A61837" w:rsidTr="00CA04DD">
                        <w:tc>
                          <w:tcPr>
                            <w:tcW w:w="2880" w:type="dxa"/>
                            <w:hideMark/>
                          </w:tcPr>
                          <w:p w:rsidR="00A61837" w:rsidRDefault="00E342E7" w:rsidP="00A61837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>Expression</w:t>
                            </w:r>
                          </w:p>
                        </w:tc>
                        <w:tc>
                          <w:tcPr>
                            <w:tcW w:w="2219" w:type="dxa"/>
                            <w:hideMark/>
                          </w:tcPr>
                          <w:p w:rsidR="00A61837" w:rsidRDefault="00E342E7" w:rsidP="00211474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>Addend</w:t>
                            </w:r>
                          </w:p>
                        </w:tc>
                      </w:tr>
                      <w:tr w:rsidR="00146DB6" w:rsidTr="00CA04DD">
                        <w:tc>
                          <w:tcPr>
                            <w:tcW w:w="2880" w:type="dxa"/>
                            <w:hideMark/>
                          </w:tcPr>
                          <w:p w:rsidR="00146DB6" w:rsidRDefault="00146DB6" w:rsidP="00A61837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>Number Bond</w:t>
                            </w:r>
                          </w:p>
                        </w:tc>
                        <w:tc>
                          <w:tcPr>
                            <w:tcW w:w="2219" w:type="dxa"/>
                            <w:hideMark/>
                          </w:tcPr>
                          <w:p w:rsidR="00146DB6" w:rsidRDefault="00146DB6" w:rsidP="00146DB6">
                            <w:pPr>
                              <w:pStyle w:val="BodyText-Elegant"/>
                              <w:spacing w:after="0" w:line="276" w:lineRule="auto"/>
                              <w:ind w:left="432"/>
                            </w:pPr>
                          </w:p>
                        </w:tc>
                      </w:tr>
                    </w:tbl>
                    <w:p w:rsidR="00E25155" w:rsidRDefault="00E25155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DC4C39" w:rsidRDefault="00DC4C39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  <w:r>
                        <w:t>Things to Remember!</w:t>
                      </w: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146DB6" w:rsidRDefault="00146DB6" w:rsidP="00146DB6">
                      <w:pPr>
                        <w:pStyle w:val="BodyText-Elegant"/>
                        <w:spacing w:after="0" w:line="276" w:lineRule="auto"/>
                        <w:ind w:right="75"/>
                      </w:pPr>
                      <w:r>
                        <w:t xml:space="preserve">Students will learn the number bonds for 6, 7, 8, 9, and 10.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146050</wp:posOffset>
                </wp:positionV>
                <wp:extent cx="3289935" cy="8124825"/>
                <wp:effectExtent l="635" t="3175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812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8A7AEE">
                            <w:pPr>
                              <w:pStyle w:val="Heading1-Elegant"/>
                            </w:pPr>
                            <w:r>
                              <w:t>Focus Area</w:t>
                            </w:r>
                            <w:r w:rsidR="00E71C8C">
                              <w:t xml:space="preserve">– Topic </w:t>
                            </w:r>
                            <w:r w:rsidR="00146DB6">
                              <w:t>B</w:t>
                            </w:r>
                          </w:p>
                          <w:p w:rsidR="006469F0" w:rsidRPr="00ED4AE0" w:rsidRDefault="00E342E7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Counting On from Embedded Numbers</w:t>
                            </w:r>
                          </w:p>
                          <w:p w:rsidR="00ED4AE0" w:rsidRDefault="00ED4AE0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E342E7">
                              <w:rPr>
                                <w:rFonts w:ascii="Garamond" w:hAnsi="Garamond"/>
                              </w:rPr>
                              <w:t xml:space="preserve">Students will work on </w:t>
                            </w:r>
                            <w:r w:rsidR="0017749C">
                              <w:rPr>
                                <w:rFonts w:ascii="Garamond" w:hAnsi="Garamond"/>
                              </w:rPr>
                              <w:t>c</w:t>
                            </w:r>
                            <w:r w:rsidR="0017749C" w:rsidRPr="00E342E7">
                              <w:rPr>
                                <w:rFonts w:ascii="Garamond" w:hAnsi="Garamond"/>
                              </w:rPr>
                              <w:t>ount</w:t>
                            </w:r>
                            <w:r w:rsidR="0017749C">
                              <w:rPr>
                                <w:rFonts w:ascii="Garamond" w:hAnsi="Garamond"/>
                              </w:rPr>
                              <w:t>ing</w:t>
                            </w:r>
                            <w:r w:rsidR="0017749C" w:rsidRPr="00E342E7">
                              <w:rPr>
                                <w:rFonts w:ascii="Garamond" w:hAnsi="Garamond"/>
                              </w:rPr>
                              <w:t xml:space="preserve"> on from one embedded number or part to totals of 6, 7, 8, and 9 and generate all addition </w:t>
                            </w:r>
                            <w:r w:rsidR="0017749C" w:rsidRPr="0017749C">
                              <w:rPr>
                                <w:rFonts w:ascii="Garamond" w:hAnsi="Garamond"/>
                                <w:b/>
                              </w:rPr>
                              <w:t>expressions</w:t>
                            </w:r>
                            <w:r w:rsidR="0017749C" w:rsidRPr="00E342E7">
                              <w:rPr>
                                <w:rFonts w:ascii="Garamond" w:hAnsi="Garamond"/>
                              </w:rPr>
                              <w:t xml:space="preserve"> for each total.  </w:t>
                            </w: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7749C" w:rsidRDefault="00625D3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Ex. </w:t>
                            </w:r>
                            <w:r w:rsidR="0017749C">
                              <w:rPr>
                                <w:rFonts w:ascii="Garamond" w:hAnsi="Garamond"/>
                              </w:rPr>
                              <w:t>Fill in the missing part of the number bond and count on to find the total.  Then write 2 addition sentences for each number bond.</w:t>
                            </w: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7749C" w:rsidRDefault="0017749C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7749C" w:rsidRDefault="0017749C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7749C" w:rsidRDefault="0017749C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7749C" w:rsidRPr="00E342E7" w:rsidRDefault="0017749C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E342E7" w:rsidRP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69701B" w:rsidRDefault="0069701B" w:rsidP="00E342E7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4D226C" w:rsidRDefault="00625D37" w:rsidP="00E342E7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Ex. </w:t>
                            </w:r>
                            <w:r w:rsidR="004D226C">
                              <w:rPr>
                                <w:rFonts w:ascii="Garamond" w:hAnsi="Garamond"/>
                              </w:rPr>
                              <w:t xml:space="preserve">Circle the part.  Count on to show 7 with the pictures and number bond.  Write the expressions. </w:t>
                            </w:r>
                          </w:p>
                          <w:p w:rsidR="00146DB6" w:rsidRDefault="00146DB6" w:rsidP="00E342E7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Circle 3.  How many more does 3 need to make 7?</w:t>
                            </w:r>
                          </w:p>
                          <w:p w:rsidR="00146DB6" w:rsidRDefault="00146DB6" w:rsidP="00E342E7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146DB6" w:rsidRDefault="00146DB6" w:rsidP="00E342E7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4D226C" w:rsidRDefault="004D226C" w:rsidP="00E342E7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E373E6" w:rsidRDefault="00E373E6" w:rsidP="00E342E7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</w:p>
                          <w:p w:rsidR="00146DB6" w:rsidRPr="00E342E7" w:rsidRDefault="00625D37" w:rsidP="00E342E7">
                            <w:pPr>
                              <w:spacing w:after="2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Ex. </w:t>
                            </w:r>
                            <w:r w:rsidR="00146DB6">
                              <w:rPr>
                                <w:rFonts w:ascii="Garamond" w:hAnsi="Garamond"/>
                              </w:rPr>
                              <w:t>Circle the pairs of numbers that make 8.  Complete the number bond and show 2 different ways to make 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79.05pt;margin-top:11.5pt;width:259.05pt;height:6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Ax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" o:allowincell="f" filled="f" stroked="f">
                <v:textbox>
                  <w:txbxContent>
                    <w:p w:rsidR="00F63725" w:rsidRDefault="008A7AEE">
                      <w:pPr>
                        <w:pStyle w:val="Heading1-Elegant"/>
                      </w:pPr>
                      <w:r>
                        <w:t>Focus Area</w:t>
                      </w:r>
                      <w:r w:rsidR="00E71C8C">
                        <w:t xml:space="preserve">– Topic </w:t>
                      </w:r>
                      <w:r w:rsidR="00146DB6">
                        <w:t>B</w:t>
                      </w:r>
                    </w:p>
                    <w:p w:rsidR="006469F0" w:rsidRPr="00ED4AE0" w:rsidRDefault="00E342E7" w:rsidP="00A24CF9">
                      <w:pPr>
                        <w:pStyle w:val="BodyText-Elegant"/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Counting On from Embedded Numbers</w:t>
                      </w:r>
                    </w:p>
                    <w:p w:rsidR="00ED4AE0" w:rsidRDefault="00ED4AE0" w:rsidP="00A24CF9">
                      <w:pPr>
                        <w:pStyle w:val="BodyText-Elegant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  <w:r w:rsidRPr="00E342E7">
                        <w:rPr>
                          <w:rFonts w:ascii="Garamond" w:hAnsi="Garamond"/>
                        </w:rPr>
                        <w:t xml:space="preserve">Students will work on </w:t>
                      </w:r>
                      <w:r w:rsidR="0017749C">
                        <w:rPr>
                          <w:rFonts w:ascii="Garamond" w:hAnsi="Garamond"/>
                        </w:rPr>
                        <w:t>c</w:t>
                      </w:r>
                      <w:r w:rsidR="0017749C" w:rsidRPr="00E342E7">
                        <w:rPr>
                          <w:rFonts w:ascii="Garamond" w:hAnsi="Garamond"/>
                        </w:rPr>
                        <w:t>ount</w:t>
                      </w:r>
                      <w:r w:rsidR="0017749C">
                        <w:rPr>
                          <w:rFonts w:ascii="Garamond" w:hAnsi="Garamond"/>
                        </w:rPr>
                        <w:t>ing</w:t>
                      </w:r>
                      <w:r w:rsidR="0017749C" w:rsidRPr="00E342E7">
                        <w:rPr>
                          <w:rFonts w:ascii="Garamond" w:hAnsi="Garamond"/>
                        </w:rPr>
                        <w:t xml:space="preserve"> on from one embedded number or part to totals of 6, 7, 8, and 9 and generate all addition </w:t>
                      </w:r>
                      <w:r w:rsidR="0017749C" w:rsidRPr="0017749C">
                        <w:rPr>
                          <w:rFonts w:ascii="Garamond" w:hAnsi="Garamond"/>
                          <w:b/>
                        </w:rPr>
                        <w:t>expressions</w:t>
                      </w:r>
                      <w:r w:rsidR="0017749C" w:rsidRPr="00E342E7">
                        <w:rPr>
                          <w:rFonts w:ascii="Garamond" w:hAnsi="Garamond"/>
                        </w:rPr>
                        <w:t xml:space="preserve"> for each total.  </w:t>
                      </w: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7749C" w:rsidRDefault="00625D37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Ex. </w:t>
                      </w:r>
                      <w:r w:rsidR="0017749C">
                        <w:rPr>
                          <w:rFonts w:ascii="Garamond" w:hAnsi="Garamond"/>
                        </w:rPr>
                        <w:t>Fill in the missing part of the number bond and count on to find the total.  Then write 2 addition sentences for each number bond.</w:t>
                      </w: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7749C" w:rsidRDefault="0017749C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7749C" w:rsidRDefault="0017749C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7749C" w:rsidRDefault="0017749C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7749C" w:rsidRPr="00E342E7" w:rsidRDefault="0017749C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E342E7" w:rsidRP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69701B" w:rsidRDefault="0069701B" w:rsidP="00E342E7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4D226C" w:rsidRDefault="00625D37" w:rsidP="00E342E7">
                      <w:pPr>
                        <w:spacing w:after="2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Ex. </w:t>
                      </w:r>
                      <w:r w:rsidR="004D226C">
                        <w:rPr>
                          <w:rFonts w:ascii="Garamond" w:hAnsi="Garamond"/>
                        </w:rPr>
                        <w:t xml:space="preserve">Circle the part.  Count on to show 7 with the pictures and number bond.  Write the expressions. </w:t>
                      </w:r>
                    </w:p>
                    <w:p w:rsidR="00146DB6" w:rsidRDefault="00146DB6" w:rsidP="00E342E7">
                      <w:pPr>
                        <w:spacing w:after="2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Circle 3.  How many more does 3 need to make 7?</w:t>
                      </w:r>
                    </w:p>
                    <w:p w:rsidR="00146DB6" w:rsidRDefault="00146DB6" w:rsidP="00E342E7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146DB6" w:rsidRDefault="00146DB6" w:rsidP="00E342E7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4D226C" w:rsidRDefault="004D226C" w:rsidP="00E342E7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E373E6" w:rsidRDefault="00E373E6" w:rsidP="00E342E7">
                      <w:pPr>
                        <w:spacing w:after="240"/>
                        <w:rPr>
                          <w:rFonts w:ascii="Garamond" w:hAnsi="Garamond"/>
                        </w:rPr>
                      </w:pPr>
                    </w:p>
                    <w:p w:rsidR="00146DB6" w:rsidRPr="00E342E7" w:rsidRDefault="00625D37" w:rsidP="00E342E7">
                      <w:pPr>
                        <w:spacing w:after="2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Ex. </w:t>
                      </w:r>
                      <w:bookmarkStart w:id="1" w:name="_GoBack"/>
                      <w:bookmarkEnd w:id="1"/>
                      <w:r w:rsidR="00146DB6">
                        <w:rPr>
                          <w:rFonts w:ascii="Garamond" w:hAnsi="Garamond"/>
                        </w:rPr>
                        <w:t>Circle the pairs of numbers that make 8.  Complete the number bond and show 2 different ways to make 8.</w:t>
                      </w:r>
                    </w:p>
                  </w:txbxContent>
                </v:textbox>
              </v:shape>
            </w:pict>
          </mc:Fallback>
        </mc:AlternateContent>
      </w:r>
      <w:r w:rsidR="00BF6BAB">
        <w:t>Grade</w:t>
      </w:r>
      <w:r w:rsidR="007E6C18">
        <w:t xml:space="preserve"> </w:t>
      </w:r>
      <w:r w:rsidR="006469F0">
        <w:t>1</w:t>
      </w:r>
      <w:r w:rsidR="00BF6BAB">
        <w:t xml:space="preserve">, </w:t>
      </w:r>
      <w:r w:rsidR="006E736E">
        <w:t xml:space="preserve">Module </w:t>
      </w:r>
      <w:r w:rsidR="002C42EE">
        <w:t>1</w:t>
      </w:r>
      <w:r w:rsidR="006E736E">
        <w:t xml:space="preserve">, Topic </w:t>
      </w:r>
      <w:r w:rsidR="00E342E7">
        <w:t>B</w:t>
      </w:r>
      <w:r w:rsidR="00F63725">
        <w:tab/>
      </w:r>
      <w:r w:rsidR="002A5AB5">
        <w:t>Fall 2014</w:t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146DB6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139065</wp:posOffset>
            </wp:positionV>
            <wp:extent cx="1307465" cy="1390650"/>
            <wp:effectExtent l="38100" t="19050" r="26035" b="19050"/>
            <wp:wrapNone/>
            <wp:docPr id="9" name="Picture 8" descr="topic b less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c b lesson 6.jpg"/>
                    <pic:cNvPicPr/>
                  </pic:nvPicPr>
                  <pic:blipFill>
                    <a:blip r:embed="rId11" cstate="print"/>
                    <a:srcRect l="2431" t="2431" r="37153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90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17749C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37465</wp:posOffset>
            </wp:positionV>
            <wp:extent cx="1162050" cy="831850"/>
            <wp:effectExtent l="19050" t="0" r="0" b="0"/>
            <wp:wrapNone/>
            <wp:docPr id="8" name="Picture 4" descr="C:\Users\thardy\AppData\Local\Microsoft\Windows\Temporary Internet Files\Content.IE5\FN1PUFI9\MC900233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ardy\AppData\Local\Microsoft\Windows\Temporary Internet Files\Content.IE5\FN1PUFI9\MC9002331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625D3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97790</wp:posOffset>
                </wp:positionV>
                <wp:extent cx="3456305" cy="0"/>
                <wp:effectExtent l="23495" t="21590" r="25400" b="2603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63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3.4pt;margin-top:7.7pt;width:272.1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" strokeweight="3pt"/>
            </w:pict>
          </mc:Fallback>
        </mc:AlternateContent>
      </w:r>
    </w:p>
    <w:p w:rsidR="00F63725" w:rsidRDefault="00F63725"/>
    <w:p w:rsidR="00F63725" w:rsidRDefault="00EE1276">
      <w:r>
        <w:rPr>
          <w:noProof/>
        </w:rPr>
        <w:t xml:space="preserve"> </w:t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146DB6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132715</wp:posOffset>
            </wp:positionV>
            <wp:extent cx="1295400" cy="1828800"/>
            <wp:effectExtent l="19050" t="19050" r="190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F63725"/>
    <w:p w:rsidR="00F63725" w:rsidRDefault="00E373E6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18415</wp:posOffset>
            </wp:positionV>
            <wp:extent cx="1295400" cy="1005205"/>
            <wp:effectExtent l="19050" t="19050" r="19050" b="23495"/>
            <wp:wrapNone/>
            <wp:docPr id="12" name="Picture 11" descr="addend 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nd sum.jpg"/>
                    <pic:cNvPicPr/>
                  </pic:nvPicPr>
                  <pic:blipFill>
                    <a:blip r:embed="rId14" cstate="print"/>
                    <a:srcRect l="7292" t="1736" r="13542" b="3680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5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F63725"/>
    <w:p w:rsidR="00F63725" w:rsidRDefault="00F63725"/>
    <w:p w:rsidR="00F63725" w:rsidRDefault="00625D37">
      <w:r>
        <w:rPr>
          <w:noProof/>
        </w:rPr>
        <w:drawing>
          <wp:anchor distT="0" distB="0" distL="114300" distR="114300" simplePos="0" relativeHeight="251678720" behindDoc="0" locked="0" layoutInCell="1" allowOverlap="1" wp14:anchorId="721D8791" wp14:editId="71E6A714">
            <wp:simplePos x="0" y="0"/>
            <wp:positionH relativeFrom="column">
              <wp:posOffset>3747770</wp:posOffset>
            </wp:positionH>
            <wp:positionV relativeFrom="paragraph">
              <wp:posOffset>72390</wp:posOffset>
            </wp:positionV>
            <wp:extent cx="2743200" cy="666750"/>
            <wp:effectExtent l="19050" t="19050" r="0" b="0"/>
            <wp:wrapNone/>
            <wp:docPr id="10" name="Picture 9" descr="topic b lesso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c b lesson 7.jpg"/>
                    <pic:cNvPicPr/>
                  </pic:nvPicPr>
                  <pic:blipFill>
                    <a:blip r:embed="rId15" cstate="print"/>
                    <a:srcRect b="7569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6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3762C" w:rsidRDefault="0013762C"/>
    <w:p w:rsidR="00183E2C" w:rsidRDefault="00183E2C"/>
    <w:p w:rsidR="00183E2C" w:rsidRDefault="00183E2C"/>
    <w:p w:rsidR="00183E2C" w:rsidRDefault="00183E2C"/>
    <w:p w:rsidR="00183E2C" w:rsidRDefault="00183E2C"/>
    <w:p w:rsidR="00183E2C" w:rsidRDefault="00183E2C"/>
    <w:p w:rsidR="002A330C" w:rsidRDefault="002A330C"/>
    <w:p w:rsidR="002442FD" w:rsidRDefault="002442FD"/>
    <w:p w:rsidR="001D4440" w:rsidRDefault="001D4440"/>
    <w:p w:rsidR="001D4440" w:rsidRDefault="001D4440"/>
    <w:p w:rsidR="00A61837" w:rsidRDefault="00625D37">
      <w:r>
        <w:rPr>
          <w:noProof/>
        </w:rPr>
        <w:drawing>
          <wp:anchor distT="0" distB="0" distL="114300" distR="114300" simplePos="0" relativeHeight="251679744" behindDoc="0" locked="0" layoutInCell="1" allowOverlap="1" wp14:anchorId="168A0065" wp14:editId="473DE1DB">
            <wp:simplePos x="0" y="0"/>
            <wp:positionH relativeFrom="column">
              <wp:posOffset>3750310</wp:posOffset>
            </wp:positionH>
            <wp:positionV relativeFrom="paragraph">
              <wp:posOffset>123190</wp:posOffset>
            </wp:positionV>
            <wp:extent cx="2743200" cy="1524000"/>
            <wp:effectExtent l="19050" t="19050" r="0" b="0"/>
            <wp:wrapNone/>
            <wp:docPr id="11" name="Picture 10" descr="topic b lesson 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c b lesson 8jpg.jpg"/>
                    <pic:cNvPicPr/>
                  </pic:nvPicPr>
                  <pic:blipFill>
                    <a:blip r:embed="rId16" cstate="print"/>
                    <a:srcRect b="4444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shd w:val="pct25" w:color="auto" w:fill="FFFFFF"/>
        <w:tblLayout w:type="fixed"/>
        <w:tblLook w:val="0000" w:firstRow="0" w:lastRow="0" w:firstColumn="0" w:lastColumn="0" w:noHBand="0" w:noVBand="0"/>
      </w:tblPr>
      <w:tblGrid>
        <w:gridCol w:w="438"/>
        <w:gridCol w:w="5070"/>
      </w:tblGrid>
      <w:tr w:rsidR="00F63725" w:rsidTr="00485ED7">
        <w:tc>
          <w:tcPr>
            <w:tcW w:w="5508" w:type="dxa"/>
            <w:gridSpan w:val="2"/>
            <w:shd w:val="pct25" w:color="auto" w:fill="FFFFFF"/>
          </w:tcPr>
          <w:p w:rsidR="00F63725" w:rsidRDefault="00F6789E" w:rsidP="00E342E7">
            <w:pPr>
              <w:pStyle w:val="TOCHeading-Elegant"/>
            </w:pPr>
            <w:r>
              <w:t xml:space="preserve">Objective of Topic </w:t>
            </w:r>
            <w:r w:rsidR="00E342E7">
              <w:t>B</w:t>
            </w:r>
          </w:p>
        </w:tc>
      </w:tr>
      <w:tr w:rsidR="00F63725" w:rsidTr="00E342E7">
        <w:trPr>
          <w:trHeight w:val="873"/>
        </w:trPr>
        <w:tc>
          <w:tcPr>
            <w:tcW w:w="438" w:type="dxa"/>
            <w:shd w:val="pct25" w:color="auto" w:fill="FFFFFF"/>
            <w:vAlign w:val="center"/>
          </w:tcPr>
          <w:p w:rsidR="00F63725" w:rsidRPr="006E736E" w:rsidRDefault="00F6789E" w:rsidP="00FC27F7">
            <w:pPr>
              <w:pStyle w:val="TOCNumber-Elegant"/>
              <w:rPr>
                <w:sz w:val="30"/>
                <w:szCs w:val="30"/>
              </w:rPr>
            </w:pPr>
            <w:r w:rsidRPr="006E736E">
              <w:rPr>
                <w:sz w:val="30"/>
                <w:szCs w:val="30"/>
              </w:rPr>
              <w:t>1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F63725" w:rsidRPr="00A61837" w:rsidRDefault="00E342E7" w:rsidP="001D4440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E342E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Represent </w:t>
            </w:r>
            <w:r w:rsidRPr="00E342E7">
              <w:rPr>
                <w:rFonts w:ascii="Garamond" w:hAnsi="Garamond" w:cs="Times New Roman"/>
                <w:i/>
                <w:color w:val="auto"/>
                <w:sz w:val="20"/>
                <w:szCs w:val="20"/>
              </w:rPr>
              <w:t>put together</w:t>
            </w:r>
            <w:r w:rsidRPr="00E342E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situations with number bonds. Count on from one embedded number or part to totals of 6 and 7 and generate all addition expressions for each total. </w:t>
            </w:r>
          </w:p>
        </w:tc>
      </w:tr>
      <w:tr w:rsidR="006469F0" w:rsidTr="00E342E7">
        <w:trPr>
          <w:trHeight w:val="882"/>
        </w:trPr>
        <w:tc>
          <w:tcPr>
            <w:tcW w:w="438" w:type="dxa"/>
            <w:shd w:val="pct25" w:color="auto" w:fill="FFFFFF"/>
            <w:vAlign w:val="center"/>
          </w:tcPr>
          <w:p w:rsidR="006469F0" w:rsidRPr="00F30274" w:rsidRDefault="006469F0" w:rsidP="00FC27F7">
            <w:pPr>
              <w:pStyle w:val="TOCNumber-Elegant"/>
              <w:rPr>
                <w:i w:val="0"/>
                <w:sz w:val="20"/>
              </w:rPr>
            </w:pPr>
            <w:r w:rsidRPr="00F30274">
              <w:rPr>
                <w:sz w:val="30"/>
                <w:szCs w:val="30"/>
              </w:rPr>
              <w:t>2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6469F0" w:rsidRPr="00E342E7" w:rsidRDefault="00E342E7" w:rsidP="00F30274">
            <w:pPr>
              <w:pStyle w:val="Default"/>
              <w:rPr>
                <w:color w:val="221F1F"/>
                <w:sz w:val="22"/>
                <w:szCs w:val="22"/>
              </w:rPr>
            </w:pPr>
            <w:r w:rsidRPr="00E342E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Represent </w:t>
            </w:r>
            <w:r w:rsidRPr="00E342E7">
              <w:rPr>
                <w:rFonts w:ascii="Garamond" w:hAnsi="Garamond" w:cs="Times New Roman"/>
                <w:i/>
                <w:color w:val="auto"/>
                <w:sz w:val="20"/>
                <w:szCs w:val="20"/>
              </w:rPr>
              <w:t>put together</w:t>
            </w:r>
            <w:r w:rsidRPr="00E342E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 situations with number bonds. Count on from one embedded number or part to totals of 8 and 9 and generate all expressions for each total. </w:t>
            </w:r>
          </w:p>
        </w:tc>
      </w:tr>
      <w:tr w:rsidR="002A330C" w:rsidTr="00EA5FBE">
        <w:trPr>
          <w:trHeight w:val="675"/>
        </w:trPr>
        <w:tc>
          <w:tcPr>
            <w:tcW w:w="438" w:type="dxa"/>
            <w:shd w:val="pct25" w:color="auto" w:fill="FFFFFF"/>
            <w:vAlign w:val="center"/>
          </w:tcPr>
          <w:p w:rsidR="002A330C" w:rsidRPr="00F30274" w:rsidRDefault="002A330C" w:rsidP="00FC27F7">
            <w:pPr>
              <w:pStyle w:val="TOCNumber-Elegan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2A330C" w:rsidRPr="00E342E7" w:rsidRDefault="00E342E7" w:rsidP="00F30274">
            <w:pPr>
              <w:pStyle w:val="Default"/>
              <w:rPr>
                <w:color w:val="221F1F"/>
                <w:sz w:val="22"/>
                <w:szCs w:val="22"/>
              </w:rPr>
            </w:pPr>
            <w:r w:rsidRPr="00E342E7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Represent all the number pairs of 10 as number bond diagrams from a given scenario and generate all expressions equal to 10. </w:t>
            </w:r>
          </w:p>
        </w:tc>
      </w:tr>
    </w:tbl>
    <w:p w:rsidR="00C337BC" w:rsidRDefault="00C337BC" w:rsidP="00066750"/>
    <w:sectPr w:rsidR="00C337BC" w:rsidSect="006E736E">
      <w:type w:val="nextColumn"/>
      <w:pgSz w:w="12240" w:h="15840" w:code="1"/>
      <w:pgMar w:top="540" w:right="878" w:bottom="27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A3" w:rsidRDefault="00E31FA3">
      <w:r>
        <w:separator/>
      </w:r>
    </w:p>
  </w:endnote>
  <w:endnote w:type="continuationSeparator" w:id="0">
    <w:p w:rsidR="00E31FA3" w:rsidRDefault="00E3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A3" w:rsidRDefault="00E31FA3">
      <w:r>
        <w:separator/>
      </w:r>
    </w:p>
  </w:footnote>
  <w:footnote w:type="continuationSeparator" w:id="0">
    <w:p w:rsidR="00E31FA3" w:rsidRDefault="00E3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909"/>
    <w:multiLevelType w:val="hybridMultilevel"/>
    <w:tmpl w:val="31482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F32"/>
    <w:multiLevelType w:val="hybridMultilevel"/>
    <w:tmpl w:val="E35A9026"/>
    <w:lvl w:ilvl="0" w:tplc="9CF878D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1FE17F9"/>
    <w:multiLevelType w:val="hybridMultilevel"/>
    <w:tmpl w:val="6D6AE4C4"/>
    <w:lvl w:ilvl="0" w:tplc="BBB479EC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5D71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3892"/>
    <w:multiLevelType w:val="hybridMultilevel"/>
    <w:tmpl w:val="F94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94809"/>
    <w:multiLevelType w:val="hybridMultilevel"/>
    <w:tmpl w:val="AF4A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3DF"/>
    <w:multiLevelType w:val="multilevel"/>
    <w:tmpl w:val="AC4EB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039C"/>
    <w:multiLevelType w:val="hybridMultilevel"/>
    <w:tmpl w:val="2ADEEFF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405F"/>
    <w:multiLevelType w:val="hybridMultilevel"/>
    <w:tmpl w:val="BB5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25E9"/>
    <w:multiLevelType w:val="hybridMultilevel"/>
    <w:tmpl w:val="3CEC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46EA9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C"/>
    <w:rsid w:val="00005F35"/>
    <w:rsid w:val="00015F34"/>
    <w:rsid w:val="0002706B"/>
    <w:rsid w:val="000272B1"/>
    <w:rsid w:val="000372DC"/>
    <w:rsid w:val="00037456"/>
    <w:rsid w:val="00047651"/>
    <w:rsid w:val="000476E3"/>
    <w:rsid w:val="00051D1F"/>
    <w:rsid w:val="00066750"/>
    <w:rsid w:val="00072F73"/>
    <w:rsid w:val="000C3CA1"/>
    <w:rsid w:val="00105FA6"/>
    <w:rsid w:val="00115FE8"/>
    <w:rsid w:val="00130CE5"/>
    <w:rsid w:val="0013762C"/>
    <w:rsid w:val="00146DB6"/>
    <w:rsid w:val="001543D6"/>
    <w:rsid w:val="0015786D"/>
    <w:rsid w:val="00174381"/>
    <w:rsid w:val="0017749C"/>
    <w:rsid w:val="00177C03"/>
    <w:rsid w:val="00183E2C"/>
    <w:rsid w:val="001B0EEB"/>
    <w:rsid w:val="001B2345"/>
    <w:rsid w:val="001B467A"/>
    <w:rsid w:val="001C394C"/>
    <w:rsid w:val="001C7362"/>
    <w:rsid w:val="001D1F48"/>
    <w:rsid w:val="001D4440"/>
    <w:rsid w:val="001D7BEC"/>
    <w:rsid w:val="001E209B"/>
    <w:rsid w:val="001F0DFC"/>
    <w:rsid w:val="001F7F69"/>
    <w:rsid w:val="00211474"/>
    <w:rsid w:val="002122A1"/>
    <w:rsid w:val="0022423B"/>
    <w:rsid w:val="00231A3E"/>
    <w:rsid w:val="002442FD"/>
    <w:rsid w:val="00251409"/>
    <w:rsid w:val="00275794"/>
    <w:rsid w:val="002758B4"/>
    <w:rsid w:val="00284526"/>
    <w:rsid w:val="00284CA9"/>
    <w:rsid w:val="002876A6"/>
    <w:rsid w:val="00293E6B"/>
    <w:rsid w:val="002A330C"/>
    <w:rsid w:val="002A42B0"/>
    <w:rsid w:val="002A5AB5"/>
    <w:rsid w:val="002C0DD8"/>
    <w:rsid w:val="002C42EE"/>
    <w:rsid w:val="002C5332"/>
    <w:rsid w:val="002F2960"/>
    <w:rsid w:val="002F4521"/>
    <w:rsid w:val="00337D43"/>
    <w:rsid w:val="00340433"/>
    <w:rsid w:val="00345033"/>
    <w:rsid w:val="0035757C"/>
    <w:rsid w:val="00360959"/>
    <w:rsid w:val="003665A2"/>
    <w:rsid w:val="00371571"/>
    <w:rsid w:val="00371F65"/>
    <w:rsid w:val="00372010"/>
    <w:rsid w:val="00373CFD"/>
    <w:rsid w:val="003756F7"/>
    <w:rsid w:val="00380A3C"/>
    <w:rsid w:val="003911D7"/>
    <w:rsid w:val="00395F0C"/>
    <w:rsid w:val="003A5CF3"/>
    <w:rsid w:val="003A657E"/>
    <w:rsid w:val="003C40F5"/>
    <w:rsid w:val="003C7316"/>
    <w:rsid w:val="003C7334"/>
    <w:rsid w:val="003D1953"/>
    <w:rsid w:val="003D7424"/>
    <w:rsid w:val="003E4523"/>
    <w:rsid w:val="003E7985"/>
    <w:rsid w:val="003F6E25"/>
    <w:rsid w:val="00402F23"/>
    <w:rsid w:val="004050D1"/>
    <w:rsid w:val="00405288"/>
    <w:rsid w:val="00411D3D"/>
    <w:rsid w:val="00423D98"/>
    <w:rsid w:val="004272FF"/>
    <w:rsid w:val="00434975"/>
    <w:rsid w:val="00446F8B"/>
    <w:rsid w:val="004713B6"/>
    <w:rsid w:val="004716E0"/>
    <w:rsid w:val="00472B61"/>
    <w:rsid w:val="004736E5"/>
    <w:rsid w:val="00485ED7"/>
    <w:rsid w:val="00493095"/>
    <w:rsid w:val="0049321C"/>
    <w:rsid w:val="00493BD1"/>
    <w:rsid w:val="004B4DA9"/>
    <w:rsid w:val="004D226C"/>
    <w:rsid w:val="004F09B6"/>
    <w:rsid w:val="004F6042"/>
    <w:rsid w:val="004F7E77"/>
    <w:rsid w:val="005267B7"/>
    <w:rsid w:val="005354FE"/>
    <w:rsid w:val="0055220C"/>
    <w:rsid w:val="00563CBA"/>
    <w:rsid w:val="00574716"/>
    <w:rsid w:val="00574D46"/>
    <w:rsid w:val="00585A22"/>
    <w:rsid w:val="00595DBE"/>
    <w:rsid w:val="005A5167"/>
    <w:rsid w:val="00600DC6"/>
    <w:rsid w:val="0061259E"/>
    <w:rsid w:val="00625D37"/>
    <w:rsid w:val="0063615B"/>
    <w:rsid w:val="006469F0"/>
    <w:rsid w:val="00651F0A"/>
    <w:rsid w:val="00662296"/>
    <w:rsid w:val="006623E7"/>
    <w:rsid w:val="006850A3"/>
    <w:rsid w:val="0069701B"/>
    <w:rsid w:val="006A3A97"/>
    <w:rsid w:val="006A6358"/>
    <w:rsid w:val="006B5335"/>
    <w:rsid w:val="006C3C9B"/>
    <w:rsid w:val="006E736E"/>
    <w:rsid w:val="006E7D5B"/>
    <w:rsid w:val="006F6C43"/>
    <w:rsid w:val="007043BE"/>
    <w:rsid w:val="00704C09"/>
    <w:rsid w:val="00707517"/>
    <w:rsid w:val="00723D4D"/>
    <w:rsid w:val="00770551"/>
    <w:rsid w:val="007876C6"/>
    <w:rsid w:val="007936B0"/>
    <w:rsid w:val="007A41A4"/>
    <w:rsid w:val="007B2D22"/>
    <w:rsid w:val="007E6C18"/>
    <w:rsid w:val="00807A11"/>
    <w:rsid w:val="00807ED1"/>
    <w:rsid w:val="00827C28"/>
    <w:rsid w:val="0083399D"/>
    <w:rsid w:val="00856D32"/>
    <w:rsid w:val="0086660E"/>
    <w:rsid w:val="00866ED8"/>
    <w:rsid w:val="008A7AEE"/>
    <w:rsid w:val="008C357C"/>
    <w:rsid w:val="008C37D6"/>
    <w:rsid w:val="008D22E3"/>
    <w:rsid w:val="008E0E26"/>
    <w:rsid w:val="008F6205"/>
    <w:rsid w:val="00900F7E"/>
    <w:rsid w:val="00903347"/>
    <w:rsid w:val="00916071"/>
    <w:rsid w:val="00927B63"/>
    <w:rsid w:val="009374DF"/>
    <w:rsid w:val="00940112"/>
    <w:rsid w:val="00942950"/>
    <w:rsid w:val="0095584F"/>
    <w:rsid w:val="009623FE"/>
    <w:rsid w:val="009635F3"/>
    <w:rsid w:val="00967771"/>
    <w:rsid w:val="00984176"/>
    <w:rsid w:val="00987634"/>
    <w:rsid w:val="0099719C"/>
    <w:rsid w:val="009A452C"/>
    <w:rsid w:val="009A70F3"/>
    <w:rsid w:val="00A24CF9"/>
    <w:rsid w:val="00A26B05"/>
    <w:rsid w:val="00A34C23"/>
    <w:rsid w:val="00A412ED"/>
    <w:rsid w:val="00A51328"/>
    <w:rsid w:val="00A53CAF"/>
    <w:rsid w:val="00A61837"/>
    <w:rsid w:val="00A738B8"/>
    <w:rsid w:val="00A761A8"/>
    <w:rsid w:val="00A81F19"/>
    <w:rsid w:val="00AB51C4"/>
    <w:rsid w:val="00AC4006"/>
    <w:rsid w:val="00AD1E50"/>
    <w:rsid w:val="00AF70BB"/>
    <w:rsid w:val="00B0344E"/>
    <w:rsid w:val="00B25EBF"/>
    <w:rsid w:val="00B41227"/>
    <w:rsid w:val="00B725B4"/>
    <w:rsid w:val="00B819F1"/>
    <w:rsid w:val="00BA7A38"/>
    <w:rsid w:val="00BB1C2E"/>
    <w:rsid w:val="00BB2FDC"/>
    <w:rsid w:val="00BC59F6"/>
    <w:rsid w:val="00BC7811"/>
    <w:rsid w:val="00BD46AD"/>
    <w:rsid w:val="00BF1C38"/>
    <w:rsid w:val="00BF6BAB"/>
    <w:rsid w:val="00C162E7"/>
    <w:rsid w:val="00C337BC"/>
    <w:rsid w:val="00C656A3"/>
    <w:rsid w:val="00C722B1"/>
    <w:rsid w:val="00CA4C14"/>
    <w:rsid w:val="00CB7BC1"/>
    <w:rsid w:val="00CC1653"/>
    <w:rsid w:val="00CE33A4"/>
    <w:rsid w:val="00CE5424"/>
    <w:rsid w:val="00D10D0F"/>
    <w:rsid w:val="00D17702"/>
    <w:rsid w:val="00D255F7"/>
    <w:rsid w:val="00D65F48"/>
    <w:rsid w:val="00D73ACE"/>
    <w:rsid w:val="00D752E1"/>
    <w:rsid w:val="00D92FFD"/>
    <w:rsid w:val="00DB6662"/>
    <w:rsid w:val="00DB6CA8"/>
    <w:rsid w:val="00DC3337"/>
    <w:rsid w:val="00DC4C39"/>
    <w:rsid w:val="00DC6A9A"/>
    <w:rsid w:val="00DD75F5"/>
    <w:rsid w:val="00DE4AE5"/>
    <w:rsid w:val="00E14C41"/>
    <w:rsid w:val="00E25155"/>
    <w:rsid w:val="00E31FA3"/>
    <w:rsid w:val="00E342E7"/>
    <w:rsid w:val="00E373E6"/>
    <w:rsid w:val="00E37A40"/>
    <w:rsid w:val="00E469CD"/>
    <w:rsid w:val="00E50EDE"/>
    <w:rsid w:val="00E5754A"/>
    <w:rsid w:val="00E63F5B"/>
    <w:rsid w:val="00E71C8C"/>
    <w:rsid w:val="00E74D7B"/>
    <w:rsid w:val="00EA5FBE"/>
    <w:rsid w:val="00EC0395"/>
    <w:rsid w:val="00ED4AE0"/>
    <w:rsid w:val="00EE1276"/>
    <w:rsid w:val="00EF42FB"/>
    <w:rsid w:val="00EF4C36"/>
    <w:rsid w:val="00EF7669"/>
    <w:rsid w:val="00F11FD1"/>
    <w:rsid w:val="00F30274"/>
    <w:rsid w:val="00F53EB4"/>
    <w:rsid w:val="00F63725"/>
    <w:rsid w:val="00F66653"/>
    <w:rsid w:val="00F6789E"/>
    <w:rsid w:val="00F96A20"/>
    <w:rsid w:val="00FC054B"/>
    <w:rsid w:val="00FC27F7"/>
    <w:rsid w:val="00FD5B70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wmf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dy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EF4C-2776-9445-A437-9A783D4B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\Users\thardy\AppData\Roaming\Microsoft\Templates\Newsletter wizard.wiz</Template>
  <TotalTime>1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Parish School Board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Hardy</dc:creator>
  <cp:lastModifiedBy>Medford Schools</cp:lastModifiedBy>
  <cp:revision>2</cp:revision>
  <cp:lastPrinted>2014-05-09T16:43:00Z</cp:lastPrinted>
  <dcterms:created xsi:type="dcterms:W3CDTF">2014-12-18T15:59:00Z</dcterms:created>
  <dcterms:modified xsi:type="dcterms:W3CDTF">2014-12-18T15:59:00Z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